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C735" w14:textId="000F6AEE" w:rsidR="009943ED" w:rsidRDefault="009A59B4" w:rsidP="008771A7">
      <w:pPr>
        <w:pStyle w:val="Titel"/>
        <w:spacing w:after="60"/>
        <w:jc w:val="center"/>
      </w:pPr>
      <w:r>
        <w:t xml:space="preserve">Anmeldung DogDance-Turnier </w:t>
      </w:r>
      <w:r w:rsidR="009B33BB">
        <w:br/>
      </w:r>
      <w:r>
        <w:t>am 9. &amp;</w:t>
      </w:r>
      <w:r w:rsidR="009B33BB">
        <w:t xml:space="preserve"> </w:t>
      </w:r>
      <w:r>
        <w:t>10. 11.2019</w:t>
      </w:r>
    </w:p>
    <w:p w14:paraId="3AA40B4E" w14:textId="77777777" w:rsidR="009A59B4" w:rsidRDefault="009A59B4" w:rsidP="008771A7">
      <w:pPr>
        <w:spacing w:after="60" w:line="240" w:lineRule="auto"/>
      </w:pPr>
    </w:p>
    <w:p w14:paraId="42527B04" w14:textId="77777777" w:rsidR="009A59B4" w:rsidRDefault="009A59B4" w:rsidP="008771A7">
      <w:pPr>
        <w:spacing w:after="60" w:line="240" w:lineRule="auto"/>
      </w:pPr>
      <w:r>
        <w:t>An welchen Tag möchtest du starten?</w:t>
      </w:r>
    </w:p>
    <w:p w14:paraId="71460D76" w14:textId="09002513" w:rsidR="009A59B4" w:rsidRDefault="00DA1E72" w:rsidP="008771A7">
      <w:pPr>
        <w:spacing w:after="60" w:line="240" w:lineRule="auto"/>
      </w:pPr>
      <w:sdt>
        <w:sdtPr>
          <w:id w:val="181961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9A59B4">
        <w:t xml:space="preserve"> Samstag</w:t>
      </w:r>
    </w:p>
    <w:p w14:paraId="277F4CDF" w14:textId="36922E32" w:rsidR="009A59B4" w:rsidRDefault="00DA1E72" w:rsidP="00AE7DC1">
      <w:pPr>
        <w:tabs>
          <w:tab w:val="left" w:pos="2410"/>
        </w:tabs>
        <w:spacing w:after="60" w:line="240" w:lineRule="auto"/>
      </w:pPr>
      <w:sdt>
        <w:sdtPr>
          <w:id w:val="141906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9A59B4">
        <w:t xml:space="preserve"> Sonntag </w:t>
      </w:r>
      <w:r w:rsidR="008771A7">
        <w:t>als:</w:t>
      </w:r>
      <w:r w:rsidR="009A59B4">
        <w:t xml:space="preserve"> </w:t>
      </w:r>
      <w:r w:rsidR="00330083">
        <w:t xml:space="preserve"> </w:t>
      </w:r>
      <w:sdt>
        <w:sdtPr>
          <w:id w:val="-64257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Einzel </w:t>
      </w:r>
      <w:r w:rsidR="00AE7DC1">
        <w:tab/>
      </w:r>
      <w:sdt>
        <w:sdtPr>
          <w:id w:val="41443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9A59B4">
        <w:t xml:space="preserve"> Trio</w:t>
      </w:r>
      <w:r w:rsidR="00AE7DC1">
        <w:tab/>
      </w:r>
      <w:r w:rsidR="009A59B4">
        <w:t xml:space="preserve"> </w:t>
      </w:r>
      <w:sdt>
        <w:sdtPr>
          <w:id w:val="16276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9A59B4">
        <w:t xml:space="preserve"> Quartett</w:t>
      </w:r>
      <w:r w:rsidR="00AE7DC1">
        <w:tab/>
      </w:r>
      <w:r w:rsidR="009A59B4">
        <w:t xml:space="preserve"> </w:t>
      </w:r>
      <w:sdt>
        <w:sdtPr>
          <w:id w:val="169611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E5">
            <w:rPr>
              <w:rFonts w:ascii="MS Gothic" w:eastAsia="MS Gothic" w:hAnsi="MS Gothic" w:hint="eastAsia"/>
            </w:rPr>
            <w:t>☐</w:t>
          </w:r>
        </w:sdtContent>
      </w:sdt>
      <w:r w:rsidR="009A59B4">
        <w:t xml:space="preserve"> Senior</w:t>
      </w:r>
      <w:r w:rsidR="00AE7DC1">
        <w:tab/>
      </w:r>
      <w:r w:rsidR="009A59B4">
        <w:t xml:space="preserve"> </w:t>
      </w:r>
      <w:sdt>
        <w:sdtPr>
          <w:id w:val="-42542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9A59B4">
        <w:t xml:space="preserve"> Handicap</w:t>
      </w:r>
    </w:p>
    <w:p w14:paraId="59B4DB28" w14:textId="77777777" w:rsidR="009A59B4" w:rsidRDefault="009A59B4" w:rsidP="008771A7">
      <w:pPr>
        <w:spacing w:after="60" w:line="240" w:lineRule="auto"/>
      </w:pPr>
    </w:p>
    <w:p w14:paraId="0A4866B3" w14:textId="77777777" w:rsidR="009A59B4" w:rsidRDefault="009A59B4" w:rsidP="008771A7">
      <w:pPr>
        <w:spacing w:after="60" w:line="240" w:lineRule="auto"/>
        <w:sectPr w:rsidR="009A59B4" w:rsidSect="008771A7">
          <w:footerReference w:type="default" r:id="rId8"/>
          <w:pgSz w:w="12240" w:h="15840"/>
          <w:pgMar w:top="426" w:right="758" w:bottom="993" w:left="709" w:header="720" w:footer="254" w:gutter="0"/>
          <w:cols w:space="720"/>
          <w:docGrid w:linePitch="360"/>
        </w:sectPr>
      </w:pPr>
    </w:p>
    <w:p w14:paraId="16989A5A" w14:textId="77777777" w:rsidR="009A59B4" w:rsidRDefault="009A59B4" w:rsidP="008771A7">
      <w:pPr>
        <w:pStyle w:val="berschrift2"/>
        <w:spacing w:before="0" w:after="60" w:line="240" w:lineRule="auto"/>
      </w:pPr>
      <w:r>
        <w:t>Deine Daten</w:t>
      </w:r>
    </w:p>
    <w:p w14:paraId="77662072" w14:textId="4853395C" w:rsidR="009A59B4" w:rsidRDefault="009A59B4" w:rsidP="00F9289D">
      <w:pPr>
        <w:spacing w:after="0"/>
      </w:pPr>
      <w:r>
        <w:t>Vor- und Nachname</w:t>
      </w:r>
      <w:r w:rsidR="00F9289D">
        <w:t xml:space="preserve">: </w:t>
      </w:r>
      <w:sdt>
        <w:sdtPr>
          <w:id w:val="-1024392420"/>
          <w:placeholder>
            <w:docPart w:val="E97BDA5115AA420B8FA101AEF1662587"/>
          </w:placeholder>
          <w:showingPlcHdr/>
          <w:text/>
        </w:sdtPr>
        <w:sdtEndPr/>
        <w:sdtContent>
          <w:r w:rsidR="00F9289D" w:rsidRPr="00AE7DC1">
            <w:rPr>
              <w:color w:val="BFBFBF" w:themeColor="background1" w:themeShade="BF"/>
            </w:rPr>
            <w:t>Hier klicken</w:t>
          </w:r>
        </w:sdtContent>
      </w:sdt>
    </w:p>
    <w:p w14:paraId="23F7A6A2" w14:textId="22BE937B" w:rsidR="009A59B4" w:rsidRDefault="009A59B4" w:rsidP="008771A7">
      <w:pPr>
        <w:spacing w:after="60" w:line="240" w:lineRule="auto"/>
      </w:pPr>
      <w:r>
        <w:t>Straße und Nr.:</w:t>
      </w:r>
      <w:r w:rsidR="00AE7DC1">
        <w:t xml:space="preserve"> </w:t>
      </w:r>
      <w:sdt>
        <w:sdtPr>
          <w:id w:val="-1148578444"/>
          <w:placeholder>
            <w:docPart w:val="319DB390760A4D3F97EDB258A6E5F68F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</w:p>
    <w:p w14:paraId="6EC05A02" w14:textId="0DC7213B" w:rsidR="009A59B4" w:rsidRDefault="009A59B4" w:rsidP="008771A7">
      <w:pPr>
        <w:spacing w:after="60" w:line="240" w:lineRule="auto"/>
      </w:pPr>
      <w:r>
        <w:t>PLZ und Ort:</w:t>
      </w:r>
      <w:r w:rsidR="00AE7DC1" w:rsidRPr="00AE7DC1">
        <w:t xml:space="preserve"> </w:t>
      </w:r>
      <w:sdt>
        <w:sdtPr>
          <w:id w:val="-1485856462"/>
          <w:placeholder>
            <w:docPart w:val="45403D4133254F409E11EF4AF7BEB20C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</w:p>
    <w:p w14:paraId="6449F1AA" w14:textId="1C0ECB8A" w:rsidR="009A59B4" w:rsidRDefault="009A59B4" w:rsidP="008771A7">
      <w:pPr>
        <w:spacing w:after="60" w:line="240" w:lineRule="auto"/>
      </w:pPr>
      <w:r>
        <w:t>Telefonnummer:</w:t>
      </w:r>
      <w:r w:rsidR="00AE7DC1">
        <w:t xml:space="preserve"> </w:t>
      </w:r>
      <w:sdt>
        <w:sdtPr>
          <w:id w:val="783163714"/>
          <w:placeholder>
            <w:docPart w:val="6F699FF0BE1F46EDB39FA7FE4363B346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</w:p>
    <w:p w14:paraId="03C8F92D" w14:textId="719A8A3B" w:rsidR="009A59B4" w:rsidRPr="009A59B4" w:rsidRDefault="009A59B4" w:rsidP="008771A7">
      <w:pPr>
        <w:spacing w:after="60" w:line="240" w:lineRule="auto"/>
        <w:rPr>
          <w:rStyle w:val="berschrift2Zchn"/>
        </w:rPr>
      </w:pPr>
      <w:r>
        <w:t>E-Mailadresse:</w:t>
      </w:r>
      <w:r w:rsidR="00AE7DC1">
        <w:t xml:space="preserve"> </w:t>
      </w:r>
      <w:sdt>
        <w:sdtPr>
          <w:id w:val="-334769274"/>
          <w:placeholder>
            <w:docPart w:val="877397777CE84DB58A91F468508A46B9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  <w:r w:rsidR="00AE7DC1">
        <w:t xml:space="preserve"> </w:t>
      </w:r>
      <w:r>
        <w:br w:type="column"/>
      </w:r>
      <w:r w:rsidRPr="009A59B4">
        <w:rPr>
          <w:rStyle w:val="berschrift2Zchn"/>
        </w:rPr>
        <w:t>Daten deine</w:t>
      </w:r>
      <w:r w:rsidR="008771A7">
        <w:rPr>
          <w:rStyle w:val="berschrift2Zchn"/>
        </w:rPr>
        <w:t>s</w:t>
      </w:r>
      <w:r w:rsidRPr="009A59B4">
        <w:rPr>
          <w:rStyle w:val="berschrift2Zchn"/>
        </w:rPr>
        <w:t xml:space="preserve"> Hund</w:t>
      </w:r>
      <w:r w:rsidR="008771A7">
        <w:rPr>
          <w:rStyle w:val="berschrift2Zchn"/>
        </w:rPr>
        <w:t>es</w:t>
      </w:r>
      <w:r w:rsidRPr="009A59B4">
        <w:rPr>
          <w:rStyle w:val="berschrift2Zchn"/>
        </w:rPr>
        <w:t>:</w:t>
      </w:r>
    </w:p>
    <w:p w14:paraId="500BF4D6" w14:textId="75ADA6D1" w:rsidR="009A59B4" w:rsidRDefault="009A59B4" w:rsidP="008771A7">
      <w:pPr>
        <w:spacing w:after="60" w:line="240" w:lineRule="auto"/>
      </w:pPr>
      <w:r>
        <w:t xml:space="preserve">Geschlecht: </w:t>
      </w:r>
      <w:sdt>
        <w:sdtPr>
          <w:id w:val="-136404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-80176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</w:t>
      </w:r>
      <w:r>
        <w:tab/>
      </w:r>
      <w:sdt>
        <w:sdtPr>
          <w:id w:val="-107010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1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kastriert</w:t>
      </w:r>
    </w:p>
    <w:p w14:paraId="75BC8623" w14:textId="0AEF7647" w:rsidR="009A59B4" w:rsidRDefault="009A59B4" w:rsidP="008771A7">
      <w:pPr>
        <w:spacing w:after="60" w:line="240" w:lineRule="auto"/>
      </w:pPr>
      <w:r>
        <w:t>Name des Hundes:</w:t>
      </w:r>
      <w:r w:rsidR="00AE7DC1">
        <w:t xml:space="preserve"> </w:t>
      </w:r>
      <w:sdt>
        <w:sdtPr>
          <w:id w:val="-674102130"/>
          <w:placeholder>
            <w:docPart w:val="93D67B6819A24D908C9CF4655270C0EF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</w:p>
    <w:p w14:paraId="5C72E918" w14:textId="2FE59765" w:rsidR="009A59B4" w:rsidRDefault="009A59B4" w:rsidP="008771A7">
      <w:pPr>
        <w:spacing w:after="60" w:line="240" w:lineRule="auto"/>
      </w:pPr>
      <w:r>
        <w:t>Geburtsdatum des Hundes:</w:t>
      </w:r>
      <w:r w:rsidR="00AE7DC1">
        <w:t xml:space="preserve"> </w:t>
      </w:r>
      <w:sdt>
        <w:sdtPr>
          <w:id w:val="1412424084"/>
          <w:placeholder>
            <w:docPart w:val="6F1941E9DF5542E281B6F2B25EB28990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</w:p>
    <w:p w14:paraId="3F652BA4" w14:textId="79F46542" w:rsidR="009A59B4" w:rsidRDefault="009A59B4" w:rsidP="008771A7">
      <w:pPr>
        <w:spacing w:after="60" w:line="240" w:lineRule="auto"/>
      </w:pPr>
      <w:r>
        <w:t>Rasse:</w:t>
      </w:r>
      <w:r w:rsidR="00AE7DC1">
        <w:t xml:space="preserve"> </w:t>
      </w:r>
      <w:sdt>
        <w:sdtPr>
          <w:id w:val="854857414"/>
          <w:placeholder>
            <w:docPart w:val="B23509C9E6DB4CFDAADAB2AE5E59A7D8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</w:p>
    <w:p w14:paraId="2747F7F7" w14:textId="70C8BE84" w:rsidR="009A59B4" w:rsidRDefault="009A59B4" w:rsidP="008771A7">
      <w:pPr>
        <w:spacing w:after="60" w:line="240" w:lineRule="auto"/>
      </w:pPr>
      <w:r>
        <w:t>Chipnummer:</w:t>
      </w:r>
      <w:r w:rsidR="00AE7DC1">
        <w:t xml:space="preserve"> </w:t>
      </w:r>
      <w:sdt>
        <w:sdtPr>
          <w:id w:val="1373809984"/>
          <w:placeholder>
            <w:docPart w:val="CB7A1131F4DC4DB6B054CC4B81914524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</w:p>
    <w:p w14:paraId="0F0079DA" w14:textId="77777777" w:rsidR="009A59B4" w:rsidRDefault="009A59B4" w:rsidP="008771A7">
      <w:pPr>
        <w:spacing w:after="60" w:line="240" w:lineRule="auto"/>
      </w:pPr>
    </w:p>
    <w:p w14:paraId="204F5FBD" w14:textId="77777777" w:rsidR="009A59B4" w:rsidRDefault="009A59B4" w:rsidP="008771A7">
      <w:pPr>
        <w:spacing w:after="60" w:line="240" w:lineRule="auto"/>
        <w:sectPr w:rsidR="009A59B4" w:rsidSect="008771A7">
          <w:type w:val="continuous"/>
          <w:pgSz w:w="12240" w:h="15840"/>
          <w:pgMar w:top="426" w:right="758" w:bottom="993" w:left="709" w:header="720" w:footer="254" w:gutter="0"/>
          <w:cols w:num="2" w:space="720"/>
          <w:docGrid w:linePitch="360"/>
        </w:sectPr>
      </w:pPr>
    </w:p>
    <w:p w14:paraId="20188A56" w14:textId="77777777" w:rsidR="009A59B4" w:rsidRDefault="009A59B4" w:rsidP="00AE7DC1">
      <w:r w:rsidRPr="009A59B4">
        <w:t>Bitte gib hier ein paar Details über dich und deinen Hund bekannt. Wie seid ihr zum DogDance gekommen? Wie lange macht ihr das schon? Sei kreativ! Wenn du/ihr mit mehreren Hunden startet, gebt hier bitte auch die Daten der anderen Teilnehmer/Hunde an.</w:t>
      </w:r>
    </w:p>
    <w:p w14:paraId="6BCAFBC5" w14:textId="62EBB985" w:rsidR="00AE7DC1" w:rsidRPr="00AE7DC1" w:rsidRDefault="00DA1E72" w:rsidP="00AE7DC1">
      <w:sdt>
        <w:sdtPr>
          <w:id w:val="1896772236"/>
          <w:placeholder>
            <w:docPart w:val="26200CB223E14D60899EF979341C992B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  <w:r w:rsidR="00AE7DC1">
        <w:t xml:space="preserve"> </w:t>
      </w:r>
    </w:p>
    <w:p w14:paraId="0A035298" w14:textId="77777777" w:rsidR="00AE7DC1" w:rsidRDefault="00AE7DC1" w:rsidP="008771A7">
      <w:pPr>
        <w:pStyle w:val="berschrift2"/>
        <w:spacing w:before="0" w:after="60" w:line="240" w:lineRule="auto"/>
      </w:pPr>
    </w:p>
    <w:p w14:paraId="7F98E4A2" w14:textId="6529A748" w:rsidR="009A59B4" w:rsidRDefault="009A59B4" w:rsidP="008771A7">
      <w:pPr>
        <w:pStyle w:val="berschrift2"/>
        <w:spacing w:before="0" w:after="60" w:line="240" w:lineRule="auto"/>
      </w:pPr>
      <w:r>
        <w:t>Musik</w:t>
      </w:r>
    </w:p>
    <w:p w14:paraId="278808C6" w14:textId="2758C798" w:rsidR="009A59B4" w:rsidRDefault="009A59B4" w:rsidP="008771A7">
      <w:pPr>
        <w:spacing w:after="60" w:line="240" w:lineRule="auto"/>
      </w:pPr>
      <w:r>
        <w:t>Musiktitel:</w:t>
      </w:r>
      <w:r w:rsidR="00AE7DC1">
        <w:t xml:space="preserve"> </w:t>
      </w:r>
      <w:sdt>
        <w:sdtPr>
          <w:id w:val="2020120801"/>
          <w:placeholder>
            <w:docPart w:val="A27EE99EC423487CB2DEE2C566DFBAB3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</w:p>
    <w:p w14:paraId="28C55964" w14:textId="2C2AFB19" w:rsidR="009A59B4" w:rsidRDefault="009A59B4" w:rsidP="008771A7">
      <w:pPr>
        <w:spacing w:after="60" w:line="240" w:lineRule="auto"/>
      </w:pPr>
      <w:r>
        <w:t>Musiklänge:</w:t>
      </w:r>
      <w:r w:rsidR="00AE7DC1">
        <w:t xml:space="preserve"> </w:t>
      </w:r>
      <w:sdt>
        <w:sdtPr>
          <w:id w:val="-645818430"/>
          <w:placeholder>
            <w:docPart w:val="09D1FD94E63D43F18E16123E226DBE31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</w:p>
    <w:p w14:paraId="3603136A" w14:textId="77777777" w:rsidR="008771A7" w:rsidRDefault="008771A7" w:rsidP="008771A7">
      <w:pPr>
        <w:spacing w:after="60" w:line="240" w:lineRule="auto"/>
      </w:pPr>
    </w:p>
    <w:p w14:paraId="2F0CAB4A" w14:textId="77777777" w:rsidR="008771A7" w:rsidRDefault="008771A7" w:rsidP="008771A7">
      <w:pPr>
        <w:spacing w:after="60" w:line="240" w:lineRule="auto"/>
        <w:sectPr w:rsidR="008771A7" w:rsidSect="008771A7">
          <w:type w:val="continuous"/>
          <w:pgSz w:w="12240" w:h="15840"/>
          <w:pgMar w:top="426" w:right="758" w:bottom="993" w:left="709" w:header="720" w:footer="254" w:gutter="0"/>
          <w:cols w:space="720"/>
          <w:docGrid w:linePitch="360"/>
        </w:sectPr>
      </w:pPr>
    </w:p>
    <w:p w14:paraId="1414114C" w14:textId="77777777" w:rsidR="008771A7" w:rsidRDefault="009A59B4" w:rsidP="008771A7">
      <w:pPr>
        <w:spacing w:after="60" w:line="240" w:lineRule="auto"/>
      </w:pPr>
      <w:r>
        <w:t>Wie hast du über uns erfahren?</w:t>
      </w:r>
    </w:p>
    <w:p w14:paraId="60E85B29" w14:textId="33BA7292" w:rsidR="009A59B4" w:rsidRDefault="00DA1E72" w:rsidP="008771A7">
      <w:pPr>
        <w:spacing w:after="60" w:line="240" w:lineRule="auto"/>
      </w:pPr>
      <w:sdt>
        <w:sdtPr>
          <w:id w:val="28678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 xml:space="preserve">Persönliche </w:t>
      </w:r>
    </w:p>
    <w:p w14:paraId="4CFE29D5" w14:textId="63212214" w:rsidR="009A59B4" w:rsidRDefault="00DA1E72" w:rsidP="008771A7">
      <w:pPr>
        <w:spacing w:after="60" w:line="240" w:lineRule="auto"/>
      </w:pPr>
      <w:sdt>
        <w:sdtPr>
          <w:id w:val="-64604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>Empfehlung</w:t>
      </w:r>
    </w:p>
    <w:p w14:paraId="4D97A679" w14:textId="6A844A39" w:rsidR="009A59B4" w:rsidRDefault="00DA1E72" w:rsidP="008771A7">
      <w:pPr>
        <w:spacing w:after="60" w:line="240" w:lineRule="auto"/>
      </w:pPr>
      <w:sdt>
        <w:sdtPr>
          <w:id w:val="-4180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>Facebook</w:t>
      </w:r>
    </w:p>
    <w:p w14:paraId="4DDA3E7B" w14:textId="386A37CD" w:rsidR="009A59B4" w:rsidRDefault="00DA1E72" w:rsidP="008771A7">
      <w:pPr>
        <w:spacing w:after="60" w:line="240" w:lineRule="auto"/>
      </w:pPr>
      <w:sdt>
        <w:sdtPr>
          <w:id w:val="119658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>Instagram</w:t>
      </w:r>
    </w:p>
    <w:p w14:paraId="489BDC4F" w14:textId="06EBA845" w:rsidR="008771A7" w:rsidRDefault="00DA1E72" w:rsidP="008771A7">
      <w:pPr>
        <w:spacing w:after="60" w:line="240" w:lineRule="auto"/>
      </w:pPr>
      <w:sdt>
        <w:sdtPr>
          <w:id w:val="158996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>Youtube</w:t>
      </w:r>
    </w:p>
    <w:p w14:paraId="1E5FA48F" w14:textId="0C418147" w:rsidR="009A59B4" w:rsidRDefault="00DA1E72" w:rsidP="008771A7">
      <w:pPr>
        <w:spacing w:after="60" w:line="240" w:lineRule="auto"/>
      </w:pPr>
      <w:sdt>
        <w:sdtPr>
          <w:id w:val="98782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>Google-Suche</w:t>
      </w:r>
    </w:p>
    <w:p w14:paraId="5638BDF7" w14:textId="4954E1A6" w:rsidR="009A59B4" w:rsidRDefault="00DA1E72" w:rsidP="008771A7">
      <w:pPr>
        <w:spacing w:after="60" w:line="240" w:lineRule="auto"/>
      </w:pPr>
      <w:sdt>
        <w:sdtPr>
          <w:id w:val="119944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>Tierarzt</w:t>
      </w:r>
    </w:p>
    <w:p w14:paraId="59DC9986" w14:textId="3B1E70D6" w:rsidR="009A59B4" w:rsidRDefault="00DA1E72" w:rsidP="008771A7">
      <w:pPr>
        <w:spacing w:after="60" w:line="240" w:lineRule="auto"/>
      </w:pPr>
      <w:sdt>
        <w:sdtPr>
          <w:id w:val="15361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>Presse</w:t>
      </w:r>
    </w:p>
    <w:p w14:paraId="7EFA9FFD" w14:textId="4B3DC0E7" w:rsidR="009A59B4" w:rsidRDefault="00DA1E72" w:rsidP="008771A7">
      <w:pPr>
        <w:spacing w:after="60" w:line="240" w:lineRule="auto"/>
      </w:pPr>
      <w:sdt>
        <w:sdtPr>
          <w:id w:val="75340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>Veranstaltung</w:t>
      </w:r>
    </w:p>
    <w:p w14:paraId="4CE42F95" w14:textId="5D072D12" w:rsidR="00AE7DC1" w:rsidRPr="00AE7DC1" w:rsidRDefault="00DA1E72" w:rsidP="004B01E5">
      <w:pPr>
        <w:spacing w:after="60" w:line="240" w:lineRule="auto"/>
        <w:rPr>
          <w:u w:val="single"/>
        </w:rPr>
      </w:pPr>
      <w:sdt>
        <w:sdtPr>
          <w:id w:val="-5263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C1">
            <w:rPr>
              <w:rFonts w:ascii="MS Gothic" w:eastAsia="MS Gothic" w:hAnsi="MS Gothic" w:hint="eastAsia"/>
            </w:rPr>
            <w:t>☐</w:t>
          </w:r>
        </w:sdtContent>
      </w:sdt>
      <w:r w:rsidR="00AE7DC1">
        <w:t xml:space="preserve"> </w:t>
      </w:r>
      <w:r w:rsidR="009A59B4">
        <w:t>Sonstiges, und zwar:</w:t>
      </w:r>
      <w:r w:rsidR="004B01E5">
        <w:t xml:space="preserve"> </w:t>
      </w:r>
      <w:sdt>
        <w:sdtPr>
          <w:rPr>
            <w:u w:val="single"/>
          </w:rPr>
          <w:id w:val="-24634414"/>
          <w:placeholder>
            <w:docPart w:val="F24F3FD15E2A4D3798CE943088FAAF72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  <w:u w:val="single"/>
            </w:rPr>
            <w:t>Hier klicken</w:t>
          </w:r>
        </w:sdtContent>
      </w:sdt>
      <w:r w:rsidR="00AE7DC1" w:rsidRPr="00AE7DC1">
        <w:rPr>
          <w:u w:val="single"/>
        </w:rPr>
        <w:t xml:space="preserve"> </w:t>
      </w:r>
    </w:p>
    <w:p w14:paraId="0FBD8212" w14:textId="55888AD3" w:rsidR="00AE7DC1" w:rsidRPr="00AE7DC1" w:rsidRDefault="00AE7DC1" w:rsidP="008771A7">
      <w:pPr>
        <w:spacing w:after="60" w:line="240" w:lineRule="auto"/>
        <w:rPr>
          <w:u w:val="single"/>
        </w:rPr>
        <w:sectPr w:rsidR="00AE7DC1" w:rsidRPr="00AE7DC1" w:rsidSect="008771A7">
          <w:type w:val="continuous"/>
          <w:pgSz w:w="12240" w:h="15840"/>
          <w:pgMar w:top="426" w:right="758" w:bottom="993" w:left="709" w:header="720" w:footer="254" w:gutter="0"/>
          <w:cols w:num="3" w:space="720"/>
          <w:docGrid w:linePitch="360"/>
        </w:sectPr>
      </w:pPr>
    </w:p>
    <w:p w14:paraId="74339526" w14:textId="77777777" w:rsidR="008771A7" w:rsidRDefault="008771A7" w:rsidP="008771A7">
      <w:pPr>
        <w:spacing w:after="60" w:line="240" w:lineRule="auto"/>
      </w:pPr>
    </w:p>
    <w:p w14:paraId="79EDBDE0" w14:textId="1352A165" w:rsidR="008771A7" w:rsidRDefault="008771A7" w:rsidP="008771A7">
      <w:pPr>
        <w:spacing w:after="60" w:line="240" w:lineRule="auto"/>
      </w:pPr>
      <w:r>
        <w:t xml:space="preserve">Ich akzeptiere die </w:t>
      </w:r>
      <w:hyperlink r:id="rId9" w:history="1">
        <w:r w:rsidRPr="008771A7">
          <w:rPr>
            <w:color w:val="0000FF"/>
            <w:u w:val="single"/>
          </w:rPr>
          <w:t>AGB</w:t>
        </w:r>
      </w:hyperlink>
      <w:r w:rsidRPr="008771A7">
        <w:t xml:space="preserve"> und </w:t>
      </w:r>
      <w:hyperlink r:id="rId10" w:history="1">
        <w:r w:rsidRPr="008771A7">
          <w:rPr>
            <w:color w:val="0000FF"/>
            <w:u w:val="single"/>
          </w:rPr>
          <w:t>Datenschutzerklärung</w:t>
        </w:r>
      </w:hyperlink>
      <w:r w:rsidRPr="008771A7">
        <w:t xml:space="preserve"> </w:t>
      </w:r>
      <w:r>
        <w:t xml:space="preserve">(nachzulesen auf: www.wedelwerk.com). </w:t>
      </w:r>
    </w:p>
    <w:p w14:paraId="309A29F2" w14:textId="77777777" w:rsidR="008771A7" w:rsidRDefault="008771A7" w:rsidP="008771A7">
      <w:pPr>
        <w:spacing w:after="60" w:line="240" w:lineRule="auto"/>
      </w:pPr>
      <w:r>
        <w:t>Hiermit erkläre ich mich damit einverstanden, dass im Rahmen der Veranstaltung und der Messe Fotos und/oder Videos gemacht werden. Diese werden im Rahmen der Öffentlichkeitsarbeit wie z.B. auf Facebook verwendet.</w:t>
      </w:r>
    </w:p>
    <w:p w14:paraId="409CFDC4" w14:textId="77777777" w:rsidR="00AE7DC1" w:rsidRDefault="00AE7DC1" w:rsidP="008771A7">
      <w:pPr>
        <w:spacing w:after="60" w:line="240" w:lineRule="auto"/>
      </w:pPr>
    </w:p>
    <w:p w14:paraId="538ADB38" w14:textId="77777777" w:rsidR="008771A7" w:rsidRDefault="008771A7" w:rsidP="008771A7">
      <w:pPr>
        <w:spacing w:after="60" w:line="240" w:lineRule="auto"/>
      </w:pPr>
    </w:p>
    <w:p w14:paraId="736EB1EC" w14:textId="24D53F03" w:rsidR="00AE7DC1" w:rsidRPr="00AE7DC1" w:rsidRDefault="00DA1E72" w:rsidP="00AE7DC1">
      <w:pPr>
        <w:tabs>
          <w:tab w:val="left" w:pos="6360"/>
        </w:tabs>
        <w:spacing w:after="0"/>
        <w:ind w:firstLine="720"/>
      </w:pPr>
      <w:sdt>
        <w:sdtPr>
          <w:id w:val="1999538504"/>
          <w:placeholder>
            <w:docPart w:val="F5150A4F456C4D9486F47D10679C5F9F"/>
          </w:placeholder>
          <w:showingPlcHdr/>
          <w:text/>
        </w:sdtPr>
        <w:sdtEndPr/>
        <w:sdtContent>
          <w:r w:rsidR="00AE7DC1" w:rsidRPr="00AE7DC1">
            <w:rPr>
              <w:color w:val="BFBFBF" w:themeColor="background1" w:themeShade="BF"/>
            </w:rPr>
            <w:t>Hier klicken</w:t>
          </w:r>
        </w:sdtContent>
      </w:sdt>
      <w:r w:rsidR="00AE7DC1" w:rsidRPr="00AE7DC1">
        <w:t xml:space="preserve"> </w:t>
      </w:r>
      <w:r w:rsidR="00AE7DC1" w:rsidRPr="00AE7DC1">
        <w:tab/>
      </w:r>
      <w:sdt>
        <w:sdtPr>
          <w:id w:val="-503515493"/>
          <w:showingPlcHdr/>
          <w:picture/>
        </w:sdtPr>
        <w:sdtEndPr/>
        <w:sdtContent>
          <w:r w:rsidR="00AE7DC1" w:rsidRPr="00AE7DC1">
            <w:rPr>
              <w:noProof/>
            </w:rPr>
            <w:drawing>
              <wp:inline distT="0" distB="0" distL="0" distR="0" wp14:anchorId="7A645FAB" wp14:editId="45215110">
                <wp:extent cx="2565400" cy="628650"/>
                <wp:effectExtent l="0" t="0" r="635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565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08DD5F" w14:textId="2BD30524" w:rsidR="008771A7" w:rsidRDefault="00AE7DC1" w:rsidP="00AE7DC1">
      <w:pPr>
        <w:spacing w:after="60" w:line="240" w:lineRule="auto"/>
      </w:pPr>
      <w:r>
        <w:t>___________________________</w:t>
      </w:r>
      <w:r w:rsidR="008771A7">
        <w:tab/>
      </w:r>
      <w:r w:rsidR="008771A7">
        <w:tab/>
        <w:t>____________________________________________</w:t>
      </w:r>
    </w:p>
    <w:p w14:paraId="1C2139D0" w14:textId="77777777" w:rsidR="008771A7" w:rsidRPr="008771A7" w:rsidRDefault="008771A7" w:rsidP="008771A7">
      <w:pPr>
        <w:spacing w:after="60" w:line="240" w:lineRule="auto"/>
        <w:jc w:val="right"/>
      </w:pPr>
      <w:r w:rsidRPr="008771A7">
        <w:t xml:space="preserve">Ort, Datum </w:t>
      </w:r>
      <w:r w:rsidRPr="008771A7">
        <w:tab/>
      </w:r>
      <w:r w:rsidRPr="008771A7">
        <w:tab/>
      </w:r>
      <w:r w:rsidRPr="008771A7">
        <w:tab/>
      </w:r>
      <w:r w:rsidRPr="008771A7">
        <w:tab/>
      </w:r>
      <w:r w:rsidRPr="008771A7">
        <w:tab/>
      </w:r>
      <w:r w:rsidRPr="008771A7">
        <w:tab/>
      </w:r>
      <w:r w:rsidRPr="008771A7">
        <w:tab/>
      </w:r>
      <w:r w:rsidRPr="008771A7">
        <w:tab/>
      </w:r>
      <w:r w:rsidRPr="008771A7">
        <w:tab/>
        <w:t>Unterschrift</w:t>
      </w:r>
    </w:p>
    <w:sectPr w:rsidR="008771A7" w:rsidRPr="008771A7" w:rsidSect="008771A7">
      <w:type w:val="continuous"/>
      <w:pgSz w:w="12240" w:h="15840"/>
      <w:pgMar w:top="426" w:right="758" w:bottom="851" w:left="709" w:header="72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43D8" w14:textId="77777777" w:rsidR="00DA1E72" w:rsidRDefault="00DA1E72" w:rsidP="00F31ACA">
      <w:pPr>
        <w:spacing w:after="0" w:line="240" w:lineRule="auto"/>
      </w:pPr>
      <w:r>
        <w:separator/>
      </w:r>
    </w:p>
  </w:endnote>
  <w:endnote w:type="continuationSeparator" w:id="0">
    <w:p w14:paraId="0B8C1498" w14:textId="77777777" w:rsidR="00DA1E72" w:rsidRDefault="00DA1E72" w:rsidP="00F3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0F18" w14:textId="77777777" w:rsidR="009A59B4" w:rsidRPr="00651208" w:rsidRDefault="009A59B4">
    <w:pPr>
      <w:pStyle w:val="Fuzeile"/>
    </w:pPr>
    <w:r>
      <w:rPr>
        <w:noProof/>
        <w:color w:val="FFFFFF" w:themeColor="background1"/>
      </w:rPr>
      <w:drawing>
        <wp:anchor distT="0" distB="0" distL="114300" distR="114300" simplePos="0" relativeHeight="251659263" behindDoc="1" locked="0" layoutInCell="1" allowOverlap="1" wp14:anchorId="50FBE305" wp14:editId="6A412961">
          <wp:simplePos x="0" y="0"/>
          <wp:positionH relativeFrom="margin">
            <wp:posOffset>-306705</wp:posOffset>
          </wp:positionH>
          <wp:positionV relativeFrom="paragraph">
            <wp:posOffset>-1253490</wp:posOffset>
          </wp:positionV>
          <wp:extent cx="1841500" cy="1179195"/>
          <wp:effectExtent l="0" t="0" r="6350" b="1905"/>
          <wp:wrapThrough wrapText="bothSides">
            <wp:wrapPolygon edited="0">
              <wp:start x="10949" y="0"/>
              <wp:lineTo x="8491" y="1745"/>
              <wp:lineTo x="6480" y="4536"/>
              <wp:lineTo x="6480" y="5932"/>
              <wp:lineTo x="8268" y="11166"/>
              <wp:lineTo x="0" y="12562"/>
              <wp:lineTo x="0" y="16052"/>
              <wp:lineTo x="1341" y="16750"/>
              <wp:lineTo x="1341" y="20239"/>
              <wp:lineTo x="4692" y="20937"/>
              <wp:lineTo x="20334" y="21286"/>
              <wp:lineTo x="21451" y="21286"/>
              <wp:lineTo x="21451" y="20239"/>
              <wp:lineTo x="21228" y="15354"/>
              <wp:lineTo x="16535" y="11515"/>
              <wp:lineTo x="14301" y="11166"/>
              <wp:lineTo x="15418" y="5583"/>
              <wp:lineTo x="14301" y="0"/>
              <wp:lineTo x="10949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24"/>
                  <a:stretch/>
                </pic:blipFill>
                <pic:spPr bwMode="auto">
                  <a:xfrm>
                    <a:off x="0" y="0"/>
                    <a:ext cx="184150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4D4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0DD6406" wp14:editId="285328B3">
              <wp:simplePos x="0" y="0"/>
              <wp:positionH relativeFrom="page">
                <wp:posOffset>-1076325</wp:posOffset>
              </wp:positionH>
              <wp:positionV relativeFrom="page">
                <wp:posOffset>8391525</wp:posOffset>
              </wp:positionV>
              <wp:extent cx="9165590" cy="2276475"/>
              <wp:effectExtent l="0" t="0" r="0" b="9525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5590" cy="227647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40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71520" id="Rechteck 24" o:spid="_x0000_s1026" style="position:absolute;margin-left:-84.75pt;margin-top:660.75pt;width:721.7pt;height:17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" stroked="f" strokeweight="1pt">
              <v:fill r:id="rId3" o:title="" opacity="26214f" recolor="t" rotate="t" type="frame"/>
              <w10:wrap anchorx="page" anchory="page"/>
            </v:rect>
          </w:pict>
        </mc:Fallback>
      </mc:AlternateContent>
    </w:r>
    <w:r w:rsidRPr="00894D48">
      <w:rPr>
        <w:color w:val="FFFFFF" w:themeColor="background1"/>
      </w:rPr>
      <w:t xml:space="preserve">www.wedelwerk.com </w:t>
    </w:r>
    <w:r w:rsidRPr="00894D48">
      <w:rPr>
        <w:color w:val="FFFFFF" w:themeColor="background1"/>
      </w:rPr>
      <w:tab/>
      <w:t>©Wedelwerk/ Renate Ploder MSc</w:t>
    </w:r>
    <w:r w:rsidRPr="00894D48">
      <w:rPr>
        <w:color w:val="FFFFFF" w:themeColor="background1"/>
      </w:rPr>
      <w:tab/>
      <w:t>renate@wedelwerk.com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907F" w14:textId="77777777" w:rsidR="00DA1E72" w:rsidRDefault="00DA1E72" w:rsidP="00F31ACA">
      <w:pPr>
        <w:spacing w:after="0" w:line="240" w:lineRule="auto"/>
      </w:pPr>
      <w:r>
        <w:separator/>
      </w:r>
    </w:p>
  </w:footnote>
  <w:footnote w:type="continuationSeparator" w:id="0">
    <w:p w14:paraId="4D4300BE" w14:textId="77777777" w:rsidR="00DA1E72" w:rsidRDefault="00DA1E72" w:rsidP="00F3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1596"/>
    <w:multiLevelType w:val="hybridMultilevel"/>
    <w:tmpl w:val="B510970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722"/>
    <w:multiLevelType w:val="hybridMultilevel"/>
    <w:tmpl w:val="BF9439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4FA8"/>
    <w:multiLevelType w:val="hybridMultilevel"/>
    <w:tmpl w:val="6C56B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648E0"/>
    <w:multiLevelType w:val="hybridMultilevel"/>
    <w:tmpl w:val="F34669D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022ED"/>
    <w:multiLevelType w:val="hybridMultilevel"/>
    <w:tmpl w:val="1AE05D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7FD6"/>
    <w:multiLevelType w:val="hybridMultilevel"/>
    <w:tmpl w:val="047ECB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3699"/>
    <w:multiLevelType w:val="hybridMultilevel"/>
    <w:tmpl w:val="5AE0DF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JTZAi9nUqe7srbyZO5jzbs+BhoOzjHcQHdQuMVSrnPCMqjOE5hrE3cu9xNN4uXbvi9W6G/EXKqrNBe7Ki5+2A==" w:salt="FbiPT+XUuYyrmy4pVgDhsg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B4"/>
    <w:rsid w:val="00002253"/>
    <w:rsid w:val="00033B72"/>
    <w:rsid w:val="000778D8"/>
    <w:rsid w:val="00087DE6"/>
    <w:rsid w:val="00090EE7"/>
    <w:rsid w:val="0009451C"/>
    <w:rsid w:val="00095F71"/>
    <w:rsid w:val="000C27D3"/>
    <w:rsid w:val="00162D18"/>
    <w:rsid w:val="0017535A"/>
    <w:rsid w:val="001E0C0C"/>
    <w:rsid w:val="00220A86"/>
    <w:rsid w:val="00247247"/>
    <w:rsid w:val="0027590C"/>
    <w:rsid w:val="002970DD"/>
    <w:rsid w:val="002E591A"/>
    <w:rsid w:val="002E7D20"/>
    <w:rsid w:val="002F24ED"/>
    <w:rsid w:val="0031332B"/>
    <w:rsid w:val="00315789"/>
    <w:rsid w:val="00330083"/>
    <w:rsid w:val="003413AD"/>
    <w:rsid w:val="00353546"/>
    <w:rsid w:val="00365B7E"/>
    <w:rsid w:val="00390626"/>
    <w:rsid w:val="003C1184"/>
    <w:rsid w:val="003F0E30"/>
    <w:rsid w:val="003F7BC7"/>
    <w:rsid w:val="004052C5"/>
    <w:rsid w:val="004251AC"/>
    <w:rsid w:val="0044061B"/>
    <w:rsid w:val="0046437F"/>
    <w:rsid w:val="00467663"/>
    <w:rsid w:val="004755EB"/>
    <w:rsid w:val="00480BC2"/>
    <w:rsid w:val="004B01E5"/>
    <w:rsid w:val="004D52B4"/>
    <w:rsid w:val="004D674A"/>
    <w:rsid w:val="005175D9"/>
    <w:rsid w:val="0052661D"/>
    <w:rsid w:val="00565F22"/>
    <w:rsid w:val="00570985"/>
    <w:rsid w:val="005E0F1F"/>
    <w:rsid w:val="00603EDF"/>
    <w:rsid w:val="00625772"/>
    <w:rsid w:val="00651208"/>
    <w:rsid w:val="00655C29"/>
    <w:rsid w:val="006639D5"/>
    <w:rsid w:val="00665088"/>
    <w:rsid w:val="00692C65"/>
    <w:rsid w:val="006A16E2"/>
    <w:rsid w:val="006F123F"/>
    <w:rsid w:val="00723605"/>
    <w:rsid w:val="00726D8B"/>
    <w:rsid w:val="00730485"/>
    <w:rsid w:val="0074630F"/>
    <w:rsid w:val="00755EFD"/>
    <w:rsid w:val="007676F1"/>
    <w:rsid w:val="007705FB"/>
    <w:rsid w:val="007A48C3"/>
    <w:rsid w:val="007C70C0"/>
    <w:rsid w:val="008341FC"/>
    <w:rsid w:val="00847151"/>
    <w:rsid w:val="00874064"/>
    <w:rsid w:val="008771A7"/>
    <w:rsid w:val="008919C6"/>
    <w:rsid w:val="00894D48"/>
    <w:rsid w:val="008968D4"/>
    <w:rsid w:val="008D27FC"/>
    <w:rsid w:val="00932EFB"/>
    <w:rsid w:val="00934065"/>
    <w:rsid w:val="009943ED"/>
    <w:rsid w:val="009A4DD4"/>
    <w:rsid w:val="009A59B4"/>
    <w:rsid w:val="009B33BB"/>
    <w:rsid w:val="009D0B90"/>
    <w:rsid w:val="009E6B06"/>
    <w:rsid w:val="00A24A60"/>
    <w:rsid w:val="00A643C5"/>
    <w:rsid w:val="00A74C11"/>
    <w:rsid w:val="00AA228B"/>
    <w:rsid w:val="00AA73F5"/>
    <w:rsid w:val="00AB26DC"/>
    <w:rsid w:val="00AD3878"/>
    <w:rsid w:val="00AE7DC1"/>
    <w:rsid w:val="00B158F5"/>
    <w:rsid w:val="00B17C89"/>
    <w:rsid w:val="00B221E4"/>
    <w:rsid w:val="00B36C28"/>
    <w:rsid w:val="00B91448"/>
    <w:rsid w:val="00BF691C"/>
    <w:rsid w:val="00C90A26"/>
    <w:rsid w:val="00D470EE"/>
    <w:rsid w:val="00D61C29"/>
    <w:rsid w:val="00D73D98"/>
    <w:rsid w:val="00DA1E72"/>
    <w:rsid w:val="00DB3605"/>
    <w:rsid w:val="00E15765"/>
    <w:rsid w:val="00E72810"/>
    <w:rsid w:val="00E8773D"/>
    <w:rsid w:val="00E908CF"/>
    <w:rsid w:val="00E935FE"/>
    <w:rsid w:val="00EB4E85"/>
    <w:rsid w:val="00EC3E8A"/>
    <w:rsid w:val="00EE1CF3"/>
    <w:rsid w:val="00EF0A93"/>
    <w:rsid w:val="00F31ACA"/>
    <w:rsid w:val="00F71D67"/>
    <w:rsid w:val="00F9289D"/>
    <w:rsid w:val="00FB71B3"/>
    <w:rsid w:val="00FC2341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D31CC"/>
  <w15:chartTrackingRefBased/>
  <w15:docId w15:val="{0486C86E-068D-4441-93EB-0EBD0F4A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D674A"/>
    <w:pPr>
      <w:jc w:val="both"/>
    </w:pPr>
    <w:rPr>
      <w:rFonts w:ascii="Source Sans Pro ExtraLight" w:hAnsi="Source Sans Pro ExtraLight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674A"/>
    <w:pPr>
      <w:keepNext/>
      <w:keepLines/>
      <w:spacing w:before="240" w:after="0"/>
      <w:outlineLvl w:val="0"/>
    </w:pPr>
    <w:rPr>
      <w:rFonts w:ascii="Source Sans Pro Light" w:eastAsiaTheme="majorEastAsia" w:hAnsi="Source Sans Pro Light" w:cstheme="majorBidi"/>
      <w:color w:val="00A19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674A"/>
    <w:pPr>
      <w:keepNext/>
      <w:keepLines/>
      <w:spacing w:before="40" w:after="0"/>
      <w:outlineLvl w:val="1"/>
    </w:pPr>
    <w:rPr>
      <w:rFonts w:ascii="Source Sans Pro Light" w:eastAsiaTheme="majorEastAsia" w:hAnsi="Source Sans Pro Light" w:cstheme="majorBidi"/>
      <w:color w:val="C4006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674A"/>
    <w:pPr>
      <w:keepNext/>
      <w:keepLines/>
      <w:spacing w:before="40" w:after="0"/>
      <w:outlineLvl w:val="2"/>
    </w:pPr>
    <w:rPr>
      <w:rFonts w:ascii="Source Sans Pro Light" w:eastAsiaTheme="majorEastAsia" w:hAnsi="Source Sans Pro Light" w:cstheme="majorBidi"/>
      <w:i/>
      <w:color w:val="00A19A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4D48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i/>
      <w:iCs/>
      <w:color w:val="C4006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94D48"/>
    <w:pPr>
      <w:spacing w:after="0" w:line="240" w:lineRule="auto"/>
      <w:contextualSpacing/>
    </w:pPr>
    <w:rPr>
      <w:rFonts w:ascii="Source Sans Pro Black" w:eastAsiaTheme="majorEastAsia" w:hAnsi="Source Sans Pro Black" w:cstheme="majorBidi"/>
      <w:color w:val="00A19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D48"/>
    <w:rPr>
      <w:rFonts w:ascii="Source Sans Pro Black" w:eastAsiaTheme="majorEastAsia" w:hAnsi="Source Sans Pro Black" w:cstheme="majorBidi"/>
      <w:color w:val="00A19A"/>
      <w:spacing w:val="-10"/>
      <w:kern w:val="28"/>
      <w:sz w:val="56"/>
      <w:szCs w:val="56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74A"/>
    <w:rPr>
      <w:rFonts w:ascii="Source Sans Pro Light" w:eastAsiaTheme="majorEastAsia" w:hAnsi="Source Sans Pro Light" w:cstheme="majorBidi"/>
      <w:color w:val="00A19A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674A"/>
    <w:rPr>
      <w:rFonts w:ascii="Source Sans Pro Light" w:eastAsiaTheme="majorEastAsia" w:hAnsi="Source Sans Pro Light" w:cstheme="majorBidi"/>
      <w:color w:val="C40065"/>
      <w:sz w:val="24"/>
      <w:szCs w:val="26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98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985"/>
    <w:rPr>
      <w:rFonts w:ascii="Calibri" w:hAnsi="Calibri" w:cs="Calibr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3ED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4D48"/>
    <w:rPr>
      <w:rFonts w:ascii="Source Sans Pro Light" w:eastAsiaTheme="majorEastAsia" w:hAnsi="Source Sans Pro Light" w:cstheme="majorBidi"/>
      <w:i/>
      <w:iCs/>
      <w:color w:val="C40065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F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ACA"/>
  </w:style>
  <w:style w:type="paragraph" w:styleId="Fuzeile">
    <w:name w:val="footer"/>
    <w:basedOn w:val="Standard"/>
    <w:link w:val="FuzeileZchn"/>
    <w:uiPriority w:val="99"/>
    <w:unhideWhenUsed/>
    <w:rsid w:val="00F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ACA"/>
  </w:style>
  <w:style w:type="paragraph" w:styleId="Untertitel">
    <w:name w:val="Subtitle"/>
    <w:basedOn w:val="Standard"/>
    <w:next w:val="Standard"/>
    <w:link w:val="UntertitelZchn"/>
    <w:uiPriority w:val="11"/>
    <w:qFormat/>
    <w:rsid w:val="00894D48"/>
    <w:pPr>
      <w:numPr>
        <w:ilvl w:val="1"/>
      </w:numPr>
    </w:pPr>
    <w:rPr>
      <w:rFonts w:ascii="Source Sans Pro" w:eastAsiaTheme="minorEastAsia" w:hAnsi="Source Sans Pro"/>
      <w:color w:val="C4006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4D48"/>
    <w:rPr>
      <w:rFonts w:ascii="Source Sans Pro" w:eastAsiaTheme="minorEastAsia" w:hAnsi="Source Sans Pro"/>
      <w:color w:val="C40065"/>
      <w:spacing w:val="15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674A"/>
    <w:rPr>
      <w:rFonts w:ascii="Source Sans Pro Light" w:eastAsiaTheme="majorEastAsia" w:hAnsi="Source Sans Pro Light" w:cstheme="majorBidi"/>
      <w:i/>
      <w:color w:val="00A19A"/>
      <w:szCs w:val="24"/>
      <w:u w:val="single"/>
      <w:lang w:val="de-AT"/>
    </w:rPr>
  </w:style>
  <w:style w:type="paragraph" w:styleId="StandardWeb">
    <w:name w:val="Normal (Web)"/>
    <w:basedOn w:val="Standard"/>
    <w:uiPriority w:val="99"/>
    <w:unhideWhenUsed/>
    <w:rsid w:val="00A643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4D48"/>
    <w:rPr>
      <w:rFonts w:ascii="Source Sans Pro Black" w:hAnsi="Source Sans Pro Black"/>
      <w:b/>
      <w:bCs/>
    </w:rPr>
  </w:style>
  <w:style w:type="paragraph" w:styleId="KeinLeerraum">
    <w:name w:val="No Spacing"/>
    <w:uiPriority w:val="1"/>
    <w:qFormat/>
    <w:rsid w:val="004D674A"/>
    <w:pPr>
      <w:spacing w:after="0" w:line="240" w:lineRule="auto"/>
      <w:jc w:val="both"/>
    </w:pPr>
    <w:rPr>
      <w:rFonts w:ascii="Source Sans Pro ExtraLight" w:hAnsi="Source Sans Pro ExtraLight"/>
      <w:lang w:val="de-AT"/>
    </w:rPr>
  </w:style>
  <w:style w:type="character" w:styleId="Hyperlink">
    <w:name w:val="Hyperlink"/>
    <w:basedOn w:val="Absatz-Standardschriftart"/>
    <w:uiPriority w:val="99"/>
    <w:unhideWhenUsed/>
    <w:rsid w:val="00EC3E8A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E8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C3E8A"/>
    <w:rPr>
      <w:color w:val="919191" w:themeColor="followed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894D48"/>
    <w:rPr>
      <w:rFonts w:ascii="Source Sans Pro ExtraLight" w:hAnsi="Source Sans Pro ExtraLight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894D48"/>
    <w:rPr>
      <w:rFonts w:ascii="Source Sans Pro ExtraLight" w:hAnsi="Source Sans Pro ExtraLight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94D48"/>
    <w:rPr>
      <w:rFonts w:ascii="Source Sans Pro ExtraLight" w:hAnsi="Source Sans Pro ExtraLight"/>
      <w:i/>
      <w:iCs/>
      <w:color w:val="DDDDDD" w:themeColor="accent1"/>
    </w:rPr>
  </w:style>
  <w:style w:type="character" w:styleId="Buchtitel">
    <w:name w:val="Book Title"/>
    <w:basedOn w:val="Absatz-Standardschriftart"/>
    <w:uiPriority w:val="33"/>
    <w:qFormat/>
    <w:rsid w:val="00894D48"/>
    <w:rPr>
      <w:rFonts w:ascii="Source Sans Pro Black" w:hAnsi="Source Sans Pro Black"/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894D48"/>
    <w:rPr>
      <w:rFonts w:ascii="Source Sans Pro Light" w:hAnsi="Source Sans Pro Light"/>
      <w:b/>
      <w:bCs/>
      <w:smallCaps/>
      <w:color w:val="DDDDDD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894D48"/>
    <w:rPr>
      <w:rFonts w:ascii="Source Sans Pro" w:hAnsi="Source Sans Pro"/>
      <w:smallCap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4D48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4D48"/>
    <w:rPr>
      <w:rFonts w:ascii="Source Sans Pro ExtraLight" w:hAnsi="Source Sans Pro ExtraLight"/>
      <w:i/>
      <w:iCs/>
      <w:color w:val="DDDDDD" w:themeColor="accent1"/>
      <w:lang w:val="de-AT"/>
    </w:rPr>
  </w:style>
  <w:style w:type="paragraph" w:styleId="Zitat">
    <w:name w:val="Quote"/>
    <w:basedOn w:val="Standard"/>
    <w:next w:val="Standard"/>
    <w:link w:val="ZitatZchn"/>
    <w:uiPriority w:val="29"/>
    <w:qFormat/>
    <w:rsid w:val="00894D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94D48"/>
    <w:rPr>
      <w:rFonts w:ascii="Source Sans Pro ExtraLight" w:hAnsi="Source Sans Pro ExtraLight"/>
      <w:i/>
      <w:iCs/>
      <w:color w:val="404040" w:themeColor="text1" w:themeTint="BF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9A59B4"/>
    <w:rPr>
      <w:color w:val="808080"/>
    </w:rPr>
  </w:style>
  <w:style w:type="character" w:customStyle="1" w:styleId="wpcf7-list-item">
    <w:name w:val="wpcf7-list-item"/>
    <w:basedOn w:val="Absatz-Standardschriftart"/>
    <w:rsid w:val="009A59B4"/>
  </w:style>
  <w:style w:type="character" w:customStyle="1" w:styleId="wpcf7-list-item-label">
    <w:name w:val="wpcf7-list-item-label"/>
    <w:basedOn w:val="Absatz-Standardschriftart"/>
    <w:rsid w:val="009A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wedelwerk.com/datenschut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delwerk.com/agb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\Documents\Benutzerdefinierte%20Office-Vorlagen\Wedelw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03D4133254F409E11EF4AF7BEB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FBCDF-1E42-4C69-BDC9-49548F10DC94}"/>
      </w:docPartPr>
      <w:docPartBody>
        <w:p w:rsidR="002337E8" w:rsidRDefault="00EA7574" w:rsidP="00EA7574">
          <w:pPr>
            <w:pStyle w:val="45403D4133254F409E11EF4AF7BEB20C5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6F699FF0BE1F46EDB39FA7FE4363B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5C573-B59E-4A8A-BBC3-D556E060D7FB}"/>
      </w:docPartPr>
      <w:docPartBody>
        <w:p w:rsidR="002337E8" w:rsidRDefault="00EA7574" w:rsidP="00EA7574">
          <w:pPr>
            <w:pStyle w:val="6F699FF0BE1F46EDB39FA7FE4363B3465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877397777CE84DB58A91F468508A4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11978-D469-4C05-B0A1-BC9D420B064C}"/>
      </w:docPartPr>
      <w:docPartBody>
        <w:p w:rsidR="002337E8" w:rsidRDefault="00EA7574" w:rsidP="00EA7574">
          <w:pPr>
            <w:pStyle w:val="877397777CE84DB58A91F468508A46B95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93D67B6819A24D908C9CF4655270C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26A63-9A7F-4E15-BB9D-ECEB90D48F07}"/>
      </w:docPartPr>
      <w:docPartBody>
        <w:p w:rsidR="002337E8" w:rsidRDefault="00EA7574" w:rsidP="00EA7574">
          <w:pPr>
            <w:pStyle w:val="93D67B6819A24D908C9CF4655270C0EF5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6F1941E9DF5542E281B6F2B25EB28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ADA83-30A9-466C-B61A-7587941FD482}"/>
      </w:docPartPr>
      <w:docPartBody>
        <w:p w:rsidR="002337E8" w:rsidRDefault="00EA7574" w:rsidP="00EA7574">
          <w:pPr>
            <w:pStyle w:val="6F1941E9DF5542E281B6F2B25EB289905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B23509C9E6DB4CFDAADAB2AE5E59A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0EEE1-F29A-4EFC-B90D-7A0908C3A82D}"/>
      </w:docPartPr>
      <w:docPartBody>
        <w:p w:rsidR="002337E8" w:rsidRDefault="00EA7574" w:rsidP="00EA7574">
          <w:pPr>
            <w:pStyle w:val="B23509C9E6DB4CFDAADAB2AE5E59A7D85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CB7A1131F4DC4DB6B054CC4B81914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2B8A0-031F-4A44-9B89-53FC99D4F8DD}"/>
      </w:docPartPr>
      <w:docPartBody>
        <w:p w:rsidR="002337E8" w:rsidRDefault="00EA7574" w:rsidP="00EA7574">
          <w:pPr>
            <w:pStyle w:val="CB7A1131F4DC4DB6B054CC4B819145245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A27EE99EC423487CB2DEE2C566DFB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92816-4A62-464B-B84E-CF3D3CA7742F}"/>
      </w:docPartPr>
      <w:docPartBody>
        <w:p w:rsidR="002337E8" w:rsidRDefault="00EA7574" w:rsidP="00EA7574">
          <w:pPr>
            <w:pStyle w:val="A27EE99EC423487CB2DEE2C566DFBAB35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09D1FD94E63D43F18E16123E226DB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A4414-0338-4CE7-AF9B-7DD8238BC675}"/>
      </w:docPartPr>
      <w:docPartBody>
        <w:p w:rsidR="002337E8" w:rsidRDefault="00EA7574" w:rsidP="00EA7574">
          <w:pPr>
            <w:pStyle w:val="09D1FD94E63D43F18E16123E226DBE315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319DB390760A4D3F97EDB258A6E5F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BF6FB-5FF6-4C0D-8A9D-E33D21887F78}"/>
      </w:docPartPr>
      <w:docPartBody>
        <w:p w:rsidR="002337E8" w:rsidRDefault="00EA7574" w:rsidP="00EA7574">
          <w:pPr>
            <w:pStyle w:val="319DB390760A4D3F97EDB258A6E5F68F4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26200CB223E14D60899EF979341C9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F1493-A391-4972-A53F-585B51CB02DB}"/>
      </w:docPartPr>
      <w:docPartBody>
        <w:p w:rsidR="002337E8" w:rsidRDefault="00EA7574" w:rsidP="00EA7574">
          <w:pPr>
            <w:pStyle w:val="26200CB223E14D60899EF979341C992B3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F24F3FD15E2A4D3798CE943088FAA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C3B3C-3ADA-4313-B826-D0C41AC76DD0}"/>
      </w:docPartPr>
      <w:docPartBody>
        <w:p w:rsidR="002337E8" w:rsidRDefault="00EA7574" w:rsidP="00EA7574">
          <w:pPr>
            <w:pStyle w:val="F24F3FD15E2A4D3798CE943088FAAF722"/>
          </w:pPr>
          <w:r w:rsidRPr="00AE7DC1">
            <w:rPr>
              <w:color w:val="BFBFBF" w:themeColor="background1" w:themeShade="BF"/>
              <w:u w:val="single"/>
            </w:rPr>
            <w:t>Hier klicken</w:t>
          </w:r>
        </w:p>
      </w:docPartBody>
    </w:docPart>
    <w:docPart>
      <w:docPartPr>
        <w:name w:val="F5150A4F456C4D9486F47D10679C5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83DFF-9E0A-4FFC-BFF1-6C8553F41AEC}"/>
      </w:docPartPr>
      <w:docPartBody>
        <w:p w:rsidR="002337E8" w:rsidRDefault="00EA7574" w:rsidP="00EA7574">
          <w:pPr>
            <w:pStyle w:val="F5150A4F456C4D9486F47D10679C5F9F2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  <w:docPart>
      <w:docPartPr>
        <w:name w:val="E97BDA5115AA420B8FA101AEF1662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81CCC-D0F9-48F7-B7E0-625BD640DFAA}"/>
      </w:docPartPr>
      <w:docPartBody>
        <w:p w:rsidR="008F27FE" w:rsidRDefault="002337E8" w:rsidP="002337E8">
          <w:pPr>
            <w:pStyle w:val="E97BDA5115AA420B8FA101AEF1662587"/>
          </w:pPr>
          <w:r w:rsidRPr="00AE7DC1">
            <w:rPr>
              <w:color w:val="BFBFBF" w:themeColor="background1" w:themeShade="BF"/>
            </w:rPr>
            <w:t>Hier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74"/>
    <w:rsid w:val="002337E8"/>
    <w:rsid w:val="004979DF"/>
    <w:rsid w:val="008F27FE"/>
    <w:rsid w:val="00EA7574"/>
    <w:rsid w:val="00FE2287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7574"/>
    <w:rPr>
      <w:color w:val="808080"/>
    </w:rPr>
  </w:style>
  <w:style w:type="paragraph" w:customStyle="1" w:styleId="45403D4133254F409E11EF4AF7BEB20C">
    <w:name w:val="45403D4133254F409E11EF4AF7BEB20C"/>
    <w:rsid w:val="00EA7574"/>
  </w:style>
  <w:style w:type="paragraph" w:customStyle="1" w:styleId="6F699FF0BE1F46EDB39FA7FE4363B346">
    <w:name w:val="6F699FF0BE1F46EDB39FA7FE4363B346"/>
    <w:rsid w:val="00EA7574"/>
  </w:style>
  <w:style w:type="paragraph" w:customStyle="1" w:styleId="877397777CE84DB58A91F468508A46B9">
    <w:name w:val="877397777CE84DB58A91F468508A46B9"/>
    <w:rsid w:val="00EA7574"/>
  </w:style>
  <w:style w:type="paragraph" w:customStyle="1" w:styleId="93D67B6819A24D908C9CF4655270C0EF">
    <w:name w:val="93D67B6819A24D908C9CF4655270C0EF"/>
    <w:rsid w:val="00EA7574"/>
  </w:style>
  <w:style w:type="paragraph" w:customStyle="1" w:styleId="6F1941E9DF5542E281B6F2B25EB28990">
    <w:name w:val="6F1941E9DF5542E281B6F2B25EB28990"/>
    <w:rsid w:val="00EA7574"/>
  </w:style>
  <w:style w:type="paragraph" w:customStyle="1" w:styleId="B23509C9E6DB4CFDAADAB2AE5E59A7D8">
    <w:name w:val="B23509C9E6DB4CFDAADAB2AE5E59A7D8"/>
    <w:rsid w:val="00EA7574"/>
  </w:style>
  <w:style w:type="paragraph" w:customStyle="1" w:styleId="CB7A1131F4DC4DB6B054CC4B81914524">
    <w:name w:val="CB7A1131F4DC4DB6B054CC4B81914524"/>
    <w:rsid w:val="00EA7574"/>
  </w:style>
  <w:style w:type="paragraph" w:customStyle="1" w:styleId="BF0EF6C0469A4F00ABA73447E7889353">
    <w:name w:val="BF0EF6C0469A4F00ABA73447E7889353"/>
    <w:rsid w:val="00EA7574"/>
  </w:style>
  <w:style w:type="paragraph" w:customStyle="1" w:styleId="A27EE99EC423487CB2DEE2C566DFBAB3">
    <w:name w:val="A27EE99EC423487CB2DEE2C566DFBAB3"/>
    <w:rsid w:val="00EA7574"/>
  </w:style>
  <w:style w:type="paragraph" w:customStyle="1" w:styleId="09D1FD94E63D43F18E16123E226DBE31">
    <w:name w:val="09D1FD94E63D43F18E16123E226DBE31"/>
    <w:rsid w:val="00EA7574"/>
  </w:style>
  <w:style w:type="paragraph" w:customStyle="1" w:styleId="319DB390760A4D3F97EDB258A6E5F68F">
    <w:name w:val="319DB390760A4D3F97EDB258A6E5F68F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5403D4133254F409E11EF4AF7BEB20C1">
    <w:name w:val="45403D4133254F409E11EF4AF7BEB20C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699FF0BE1F46EDB39FA7FE4363B3461">
    <w:name w:val="6F699FF0BE1F46EDB39FA7FE4363B346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77397777CE84DB58A91F468508A46B91">
    <w:name w:val="877397777CE84DB58A91F468508A46B9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3D67B6819A24D908C9CF4655270C0EF1">
    <w:name w:val="93D67B6819A24D908C9CF4655270C0EF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1941E9DF5542E281B6F2B25EB289901">
    <w:name w:val="6F1941E9DF5542E281B6F2B25EB28990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23509C9E6DB4CFDAADAB2AE5E59A7D81">
    <w:name w:val="B23509C9E6DB4CFDAADAB2AE5E59A7D8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B7A1131F4DC4DB6B054CC4B819145241">
    <w:name w:val="CB7A1131F4DC4DB6B054CC4B81914524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F0EF6C0469A4F00ABA73447E78893531">
    <w:name w:val="BF0EF6C0469A4F00ABA73447E78893531"/>
    <w:rsid w:val="00EA7574"/>
    <w:pPr>
      <w:keepNext/>
      <w:keepLines/>
      <w:spacing w:before="40" w:after="0"/>
      <w:jc w:val="both"/>
      <w:outlineLvl w:val="1"/>
    </w:pPr>
    <w:rPr>
      <w:rFonts w:ascii="Source Sans Pro Light" w:eastAsiaTheme="majorEastAsia" w:hAnsi="Source Sans Pro Light" w:cstheme="majorBidi"/>
      <w:color w:val="C40065"/>
      <w:sz w:val="24"/>
      <w:szCs w:val="26"/>
      <w:lang w:eastAsia="en-US"/>
    </w:rPr>
  </w:style>
  <w:style w:type="paragraph" w:customStyle="1" w:styleId="A27EE99EC423487CB2DEE2C566DFBAB31">
    <w:name w:val="A27EE99EC423487CB2DEE2C566DFBAB3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9D1FD94E63D43F18E16123E226DBE311">
    <w:name w:val="09D1FD94E63D43F18E16123E226DBE31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19DB390760A4D3F97EDB258A6E5F68F1">
    <w:name w:val="319DB390760A4D3F97EDB258A6E5F68F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5403D4133254F409E11EF4AF7BEB20C2">
    <w:name w:val="45403D4133254F409E11EF4AF7BEB20C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699FF0BE1F46EDB39FA7FE4363B3462">
    <w:name w:val="6F699FF0BE1F46EDB39FA7FE4363B346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77397777CE84DB58A91F468508A46B92">
    <w:name w:val="877397777CE84DB58A91F468508A46B9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3D67B6819A24D908C9CF4655270C0EF2">
    <w:name w:val="93D67B6819A24D908C9CF4655270C0EF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1941E9DF5542E281B6F2B25EB289902">
    <w:name w:val="6F1941E9DF5542E281B6F2B25EB28990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23509C9E6DB4CFDAADAB2AE5E59A7D82">
    <w:name w:val="B23509C9E6DB4CFDAADAB2AE5E59A7D8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B7A1131F4DC4DB6B054CC4B819145242">
    <w:name w:val="CB7A1131F4DC4DB6B054CC4B81914524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F0EF6C0469A4F00ABA73447E78893532">
    <w:name w:val="BF0EF6C0469A4F00ABA73447E78893532"/>
    <w:rsid w:val="00EA7574"/>
    <w:pPr>
      <w:keepNext/>
      <w:keepLines/>
      <w:spacing w:before="40" w:after="0"/>
      <w:jc w:val="both"/>
      <w:outlineLvl w:val="1"/>
    </w:pPr>
    <w:rPr>
      <w:rFonts w:ascii="Source Sans Pro Light" w:eastAsiaTheme="majorEastAsia" w:hAnsi="Source Sans Pro Light" w:cstheme="majorBidi"/>
      <w:color w:val="C40065"/>
      <w:sz w:val="24"/>
      <w:szCs w:val="26"/>
      <w:lang w:eastAsia="en-US"/>
    </w:rPr>
  </w:style>
  <w:style w:type="paragraph" w:customStyle="1" w:styleId="A27EE99EC423487CB2DEE2C566DFBAB32">
    <w:name w:val="A27EE99EC423487CB2DEE2C566DFBAB3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9D1FD94E63D43F18E16123E226DBE312">
    <w:name w:val="09D1FD94E63D43F18E16123E226DBE31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6200CB223E14D60899EF979341C992B">
    <w:name w:val="26200CB223E14D60899EF979341C992B"/>
    <w:rsid w:val="00EA7574"/>
  </w:style>
  <w:style w:type="paragraph" w:customStyle="1" w:styleId="319DB390760A4D3F97EDB258A6E5F68F2">
    <w:name w:val="319DB390760A4D3F97EDB258A6E5F68F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5403D4133254F409E11EF4AF7BEB20C3">
    <w:name w:val="45403D4133254F409E11EF4AF7BEB20C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699FF0BE1F46EDB39FA7FE4363B3463">
    <w:name w:val="6F699FF0BE1F46EDB39FA7FE4363B346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77397777CE84DB58A91F468508A46B93">
    <w:name w:val="877397777CE84DB58A91F468508A46B9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3D67B6819A24D908C9CF4655270C0EF3">
    <w:name w:val="93D67B6819A24D908C9CF4655270C0EF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1941E9DF5542E281B6F2B25EB289903">
    <w:name w:val="6F1941E9DF5542E281B6F2B25EB28990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23509C9E6DB4CFDAADAB2AE5E59A7D83">
    <w:name w:val="B23509C9E6DB4CFDAADAB2AE5E59A7D8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B7A1131F4DC4DB6B054CC4B819145243">
    <w:name w:val="CB7A1131F4DC4DB6B054CC4B81914524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6200CB223E14D60899EF979341C992B1">
    <w:name w:val="26200CB223E14D60899EF979341C992B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27EE99EC423487CB2DEE2C566DFBAB33">
    <w:name w:val="A27EE99EC423487CB2DEE2C566DFBAB3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9D1FD94E63D43F18E16123E226DBE313">
    <w:name w:val="09D1FD94E63D43F18E16123E226DBE31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6C31ABEA4C64100BFA08382E14627CD">
    <w:name w:val="B6C31ABEA4C64100BFA08382E14627CD"/>
    <w:rsid w:val="00EA7574"/>
  </w:style>
  <w:style w:type="paragraph" w:customStyle="1" w:styleId="CBB39A5362DF44A79889A7A099BD1972">
    <w:name w:val="CBB39A5362DF44A79889A7A099BD1972"/>
    <w:rsid w:val="00EA7574"/>
  </w:style>
  <w:style w:type="paragraph" w:customStyle="1" w:styleId="F24F3FD15E2A4D3798CE943088FAAF72">
    <w:name w:val="F24F3FD15E2A4D3798CE943088FAAF72"/>
    <w:rsid w:val="00EA7574"/>
  </w:style>
  <w:style w:type="paragraph" w:customStyle="1" w:styleId="F5150A4F456C4D9486F47D10679C5F9F">
    <w:name w:val="F5150A4F456C4D9486F47D10679C5F9F"/>
    <w:rsid w:val="00EA7574"/>
  </w:style>
  <w:style w:type="paragraph" w:customStyle="1" w:styleId="B449FE8A52A042B0BD5A3B5D4F826602">
    <w:name w:val="B449FE8A52A042B0BD5A3B5D4F826602"/>
    <w:rsid w:val="00EA7574"/>
  </w:style>
  <w:style w:type="paragraph" w:customStyle="1" w:styleId="319DB390760A4D3F97EDB258A6E5F68F3">
    <w:name w:val="319DB390760A4D3F97EDB258A6E5F68F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5403D4133254F409E11EF4AF7BEB20C4">
    <w:name w:val="45403D4133254F409E11EF4AF7BEB20C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699FF0BE1F46EDB39FA7FE4363B3464">
    <w:name w:val="6F699FF0BE1F46EDB39FA7FE4363B346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77397777CE84DB58A91F468508A46B94">
    <w:name w:val="877397777CE84DB58A91F468508A46B9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3D67B6819A24D908C9CF4655270C0EF4">
    <w:name w:val="93D67B6819A24D908C9CF4655270C0EF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1941E9DF5542E281B6F2B25EB289904">
    <w:name w:val="6F1941E9DF5542E281B6F2B25EB28990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23509C9E6DB4CFDAADAB2AE5E59A7D84">
    <w:name w:val="B23509C9E6DB4CFDAADAB2AE5E59A7D8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B7A1131F4DC4DB6B054CC4B819145244">
    <w:name w:val="CB7A1131F4DC4DB6B054CC4B81914524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6200CB223E14D60899EF979341C992B2">
    <w:name w:val="26200CB223E14D60899EF979341C992B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27EE99EC423487CB2DEE2C566DFBAB34">
    <w:name w:val="A27EE99EC423487CB2DEE2C566DFBAB3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9D1FD94E63D43F18E16123E226DBE314">
    <w:name w:val="09D1FD94E63D43F18E16123E226DBE31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24F3FD15E2A4D3798CE943088FAAF721">
    <w:name w:val="F24F3FD15E2A4D3798CE943088FAAF72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5150A4F456C4D9486F47D10679C5F9F1">
    <w:name w:val="F5150A4F456C4D9486F47D10679C5F9F1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19DB390760A4D3F97EDB258A6E5F68F4">
    <w:name w:val="319DB390760A4D3F97EDB258A6E5F68F4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5403D4133254F409E11EF4AF7BEB20C5">
    <w:name w:val="45403D4133254F409E11EF4AF7BEB20C5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699FF0BE1F46EDB39FA7FE4363B3465">
    <w:name w:val="6F699FF0BE1F46EDB39FA7FE4363B3465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77397777CE84DB58A91F468508A46B95">
    <w:name w:val="877397777CE84DB58A91F468508A46B95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3D67B6819A24D908C9CF4655270C0EF5">
    <w:name w:val="93D67B6819A24D908C9CF4655270C0EF5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1941E9DF5542E281B6F2B25EB289905">
    <w:name w:val="6F1941E9DF5542E281B6F2B25EB289905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23509C9E6DB4CFDAADAB2AE5E59A7D85">
    <w:name w:val="B23509C9E6DB4CFDAADAB2AE5E59A7D85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B7A1131F4DC4DB6B054CC4B819145245">
    <w:name w:val="CB7A1131F4DC4DB6B054CC4B819145245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6200CB223E14D60899EF979341C992B3">
    <w:name w:val="26200CB223E14D60899EF979341C992B3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27EE99EC423487CB2DEE2C566DFBAB35">
    <w:name w:val="A27EE99EC423487CB2DEE2C566DFBAB35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9D1FD94E63D43F18E16123E226DBE315">
    <w:name w:val="09D1FD94E63D43F18E16123E226DBE315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24F3FD15E2A4D3798CE943088FAAF722">
    <w:name w:val="F24F3FD15E2A4D3798CE943088FAAF72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5150A4F456C4D9486F47D10679C5F9F2">
    <w:name w:val="F5150A4F456C4D9486F47D10679C5F9F2"/>
    <w:rsid w:val="00EA7574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97BDA5115AA420B8FA101AEF1662587">
    <w:name w:val="E97BDA5115AA420B8FA101AEF1662587"/>
    <w:rsid w:val="00233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10-01.xsl" StyleName="APA Style Renate 1.0" Version="2017"/>
</file>

<file path=customXml/itemProps1.xml><?xml version="1.0" encoding="utf-8"?>
<ds:datastoreItem xmlns:ds="http://schemas.openxmlformats.org/officeDocument/2006/customXml" ds:itemID="{F9865AB2-38DE-4131-B6A4-A5ACA2F2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Wedelwerk.dotx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Ploder</dc:creator>
  <cp:keywords/>
  <dc:description/>
  <cp:lastModifiedBy>Renate Ploder</cp:lastModifiedBy>
  <cp:revision>14</cp:revision>
  <cp:lastPrinted>2019-10-23T13:01:00Z</cp:lastPrinted>
  <dcterms:created xsi:type="dcterms:W3CDTF">2019-08-03T11:36:00Z</dcterms:created>
  <dcterms:modified xsi:type="dcterms:W3CDTF">2019-10-23T15:38:00Z</dcterms:modified>
</cp:coreProperties>
</file>