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6C8F" w14:textId="768A60DA" w:rsidR="00B3474B" w:rsidRDefault="00B3474B" w:rsidP="00B3474B">
      <w:pPr>
        <w:pStyle w:val="Titel"/>
        <w:jc w:val="center"/>
      </w:pPr>
      <w:r>
        <w:t>Fragebogen zur Anschaffung eines Hundes</w:t>
      </w:r>
    </w:p>
    <w:p w14:paraId="1649D9DB" w14:textId="236A5213" w:rsidR="00E20503" w:rsidRDefault="00E20503" w:rsidP="00E20503">
      <w:r>
        <w:t>Dein Name</w:t>
      </w:r>
      <w:r w:rsidR="00527272" w:rsidRPr="00527272">
        <w:t xml:space="preserve">: </w:t>
      </w:r>
      <w:sdt>
        <w:sdtPr>
          <w:id w:val="-457183044"/>
          <w:lock w:val="sdtLocked"/>
          <w:placeholder>
            <w:docPart w:val="B8CDAD33BE784E18ADC2E3E7176A1C15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7407949A" w14:textId="13FB0F9C" w:rsidR="00B3474B" w:rsidRDefault="0077732D" w:rsidP="00E20503">
      <w:r>
        <w:t xml:space="preserve">Deine </w:t>
      </w:r>
      <w:r w:rsidR="00527272" w:rsidRPr="00527272">
        <w:t>Mail</w:t>
      </w:r>
      <w:r>
        <w:t>-Adresse</w:t>
      </w:r>
      <w:r w:rsidR="00527272" w:rsidRPr="00527272">
        <w:t>: </w:t>
      </w:r>
      <w:sdt>
        <w:sdtPr>
          <w:id w:val="181020841"/>
          <w:lock w:val="sdtLocked"/>
          <w:placeholder>
            <w:docPart w:val="4CC4F08518D24869BE16AAE4C4CD9C3D"/>
          </w:placeholder>
          <w:showingPlcHdr/>
          <w:text/>
        </w:sdtPr>
        <w:sdtContent>
          <w:r w:rsidR="00E20503" w:rsidRPr="001758AC">
            <w:rPr>
              <w:rStyle w:val="Platzhaltertext"/>
            </w:rPr>
            <w:t>Klicken oder tippen Sie hier, um Text einzugeben.</w:t>
          </w:r>
        </w:sdtContent>
      </w:sdt>
    </w:p>
    <w:p w14:paraId="1E4344B4" w14:textId="2AAF4A07" w:rsidR="00B3474B" w:rsidRPr="00527272" w:rsidRDefault="00B3474B" w:rsidP="00B3474B">
      <w:pPr>
        <w:pStyle w:val="Frage"/>
      </w:pPr>
      <w:sdt>
        <w:sdtPr>
          <w:id w:val="-1895652253"/>
          <w:lock w:val="sdtContentLocked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Hiermit bestätige ich, dass ich mit den </w:t>
      </w:r>
      <w:r w:rsidRPr="00527272">
        <w:t xml:space="preserve">AGBs und Datenschutz </w:t>
      </w:r>
      <w:r>
        <w:t>einverstanden bin.</w:t>
      </w:r>
    </w:p>
    <w:p w14:paraId="0A8D9847" w14:textId="77777777" w:rsidR="00B3474B" w:rsidRDefault="00B3474B" w:rsidP="00E20503"/>
    <w:p w14:paraId="70F274D3" w14:textId="77777777" w:rsidR="00B3474B" w:rsidRDefault="00B3474B" w:rsidP="00E20503"/>
    <w:p w14:paraId="053BD455" w14:textId="61DCDC0B" w:rsidR="00B3474B" w:rsidRDefault="00B3474B" w:rsidP="00E20503">
      <w:pPr>
        <w:sectPr w:rsidR="00B3474B" w:rsidSect="00B3474B">
          <w:footerReference w:type="default" r:id="rId8"/>
          <w:pgSz w:w="12240" w:h="15840"/>
          <w:pgMar w:top="568" w:right="333" w:bottom="993" w:left="426" w:header="720" w:footer="254" w:gutter="0"/>
          <w:cols w:space="720"/>
          <w:docGrid w:linePitch="360"/>
        </w:sectPr>
      </w:pPr>
    </w:p>
    <w:p w14:paraId="367F56D5" w14:textId="77777777" w:rsidR="00527272" w:rsidRPr="00527272" w:rsidRDefault="00527272" w:rsidP="00527272">
      <w:pPr>
        <w:pStyle w:val="berschrift1"/>
        <w:rPr>
          <w:rFonts w:eastAsia="Times New Roman"/>
          <w:lang w:eastAsia="de-AT"/>
        </w:rPr>
      </w:pPr>
      <w:r w:rsidRPr="00527272">
        <w:rPr>
          <w:rFonts w:eastAsia="Times New Roman"/>
          <w:lang w:eastAsia="de-AT"/>
        </w:rPr>
        <w:t>Allgemeines</w:t>
      </w:r>
    </w:p>
    <w:p w14:paraId="3053A80A" w14:textId="3635A15F" w:rsidR="00527272" w:rsidRDefault="00527272" w:rsidP="006B4352">
      <w:pPr>
        <w:pStyle w:val="Frage"/>
      </w:pPr>
      <w:r w:rsidRPr="00527272">
        <w:t>Warum fiel die Auswahl eines Haustieres auf den Hund?</w:t>
      </w:r>
    </w:p>
    <w:p w14:paraId="427C95D3" w14:textId="51D36843" w:rsidR="00527272" w:rsidRDefault="00CA78D3" w:rsidP="00CA78D3">
      <w:sdt>
        <w:sdtPr>
          <w:id w:val="400254711"/>
          <w:lock w:val="sdtLocked"/>
          <w:placeholder>
            <w:docPart w:val="71F8A9D3D29044B2981A6BFEB7E15CA8"/>
          </w:placeholder>
          <w:showingPlcHdr/>
          <w:text/>
        </w:sdtPr>
        <w:sdtContent>
          <w:r w:rsidR="003B4FC5" w:rsidRPr="001758AC">
            <w:rPr>
              <w:rStyle w:val="Platzhaltertext"/>
            </w:rPr>
            <w:t>Klicken oder tippen Sie hier, um Text einzugeben.</w:t>
          </w:r>
        </w:sdtContent>
      </w:sdt>
    </w:p>
    <w:p w14:paraId="4C8B10B2" w14:textId="77777777" w:rsidR="00CA78D3" w:rsidRPr="00CA78D3" w:rsidRDefault="00527272" w:rsidP="006B4352">
      <w:pPr>
        <w:pStyle w:val="Frage"/>
      </w:pPr>
      <w:r w:rsidRPr="00527272">
        <w:t>Welche Personen sind bei der Auswahl des Hundes beteiligt und auf wessen Entschluss hin wird der Hund angeschafft?</w:t>
      </w:r>
    </w:p>
    <w:p w14:paraId="34D29E03" w14:textId="77777777" w:rsidR="00CA78D3" w:rsidRDefault="00CA78D3" w:rsidP="00CA78D3">
      <w:sdt>
        <w:sdtPr>
          <w:id w:val="-1920245278"/>
          <w:lock w:val="sdtLocked"/>
          <w:placeholder>
            <w:docPart w:val="8CA1A565CF4948DFA38BADE32F84E415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00389684" w14:textId="77777777" w:rsidR="00CA78D3" w:rsidRPr="00CA78D3" w:rsidRDefault="00527272" w:rsidP="006B4352">
      <w:pPr>
        <w:pStyle w:val="Frage"/>
      </w:pPr>
      <w:r w:rsidRPr="00527272">
        <w:t>Wann genau soll der Hund einziehen?</w:t>
      </w:r>
    </w:p>
    <w:p w14:paraId="0C2BA462" w14:textId="77777777" w:rsidR="00CA78D3" w:rsidRDefault="00CA78D3" w:rsidP="00CA78D3">
      <w:sdt>
        <w:sdtPr>
          <w:id w:val="-160704077"/>
          <w:lock w:val="sdtLocked"/>
          <w:placeholder>
            <w:docPart w:val="0C9E5338D8524595B5633C3F698CDECF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30A6A7F2" w14:textId="581C3AEF" w:rsidR="00E20503" w:rsidRDefault="00527272" w:rsidP="006B4352">
      <w:pPr>
        <w:pStyle w:val="Frage"/>
      </w:pPr>
      <w:r w:rsidRPr="00527272">
        <w:t>Warum gerade zu diesem Zeitpunkt?</w:t>
      </w:r>
    </w:p>
    <w:p w14:paraId="0B63C5C6" w14:textId="77777777" w:rsidR="006B4352" w:rsidRDefault="00E20503" w:rsidP="00E20503">
      <w:pPr>
        <w:rPr>
          <w:rStyle w:val="wpcf7-list-item"/>
        </w:rPr>
      </w:pPr>
      <w:sdt>
        <w:sdtPr>
          <w:id w:val="1306196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Schulferien/Urlaub</w:t>
      </w:r>
      <w:r w:rsidR="006B4352" w:rsidRPr="006B4352">
        <w:rPr>
          <w:rStyle w:val="TitelZchn"/>
        </w:rPr>
        <w:t xml:space="preserve"> </w:t>
      </w:r>
      <w:r w:rsidR="006B4352">
        <w:rPr>
          <w:rStyle w:val="wpcf7-list-item-label"/>
        </w:rPr>
        <w:t>familiäre Gründe</w:t>
      </w:r>
    </w:p>
    <w:p w14:paraId="21236351" w14:textId="392EE3D6" w:rsidR="006B4352" w:rsidRDefault="006B4352" w:rsidP="006B4352">
      <w:pPr>
        <w:rPr>
          <w:rStyle w:val="wpcf7-list-item"/>
        </w:rPr>
      </w:pPr>
      <w:sdt>
        <w:sdtPr>
          <w:rPr>
            <w:rStyle w:val="wpcf7-list-item-label"/>
          </w:rPr>
          <w:id w:val="-20668631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wpcf7-list-item-label"/>
              <w:rFonts w:ascii="MS Gothic" w:eastAsia="MS Gothic" w:hAnsi="MS Gothic" w:hint="eastAsia"/>
            </w:rPr>
            <w:t>☐</w:t>
          </w:r>
        </w:sdtContent>
      </w:sdt>
      <w:r>
        <w:rPr>
          <w:rStyle w:val="wpcf7-list-item-label"/>
        </w:rPr>
        <w:t>neue Wohnung</w:t>
      </w:r>
    </w:p>
    <w:p w14:paraId="1282251D" w14:textId="6FDC6C53" w:rsidR="006B4352" w:rsidRDefault="006B4352" w:rsidP="006B4352">
      <w:pPr>
        <w:rPr>
          <w:rStyle w:val="wpcf7-list-item"/>
        </w:rPr>
      </w:pPr>
      <w:sdt>
        <w:sdtPr>
          <w:rPr>
            <w:rStyle w:val="wpcf7-list-item-label"/>
          </w:rPr>
          <w:id w:val="-12304543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wpcf7-list-item-label"/>
              <w:rFonts w:ascii="MS Gothic" w:eastAsia="MS Gothic" w:hAnsi="MS Gothic" w:hint="eastAsia"/>
            </w:rPr>
            <w:t>☐</w:t>
          </w:r>
        </w:sdtContent>
      </w:sdt>
      <w:r>
        <w:rPr>
          <w:rStyle w:val="wpcf7-list-item-label"/>
        </w:rPr>
        <w:t>Arbeitslosigkeit</w:t>
      </w:r>
    </w:p>
    <w:p w14:paraId="52FAF47D" w14:textId="652A946C" w:rsidR="006B4352" w:rsidRDefault="006B4352" w:rsidP="006B4352">
      <w:pPr>
        <w:rPr>
          <w:rStyle w:val="wpcf7-list-item"/>
        </w:rPr>
      </w:pPr>
      <w:sdt>
        <w:sdtPr>
          <w:rPr>
            <w:rStyle w:val="wpcf7-list-item-label"/>
          </w:rPr>
          <w:id w:val="833191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wpcf7-list-item-label"/>
              <w:rFonts w:ascii="MS Gothic" w:eastAsia="MS Gothic" w:hAnsi="MS Gothic" w:hint="eastAsia"/>
            </w:rPr>
            <w:t>☐</w:t>
          </w:r>
        </w:sdtContent>
      </w:sdt>
      <w:r>
        <w:rPr>
          <w:rStyle w:val="wpcf7-list-item-label"/>
        </w:rPr>
        <w:t>ein genauer Zeitpunkt steht noch nicht fest</w:t>
      </w:r>
    </w:p>
    <w:p w14:paraId="76DC4152" w14:textId="628E4545" w:rsidR="006B4352" w:rsidRDefault="006B4352" w:rsidP="006B4352">
      <w:pPr>
        <w:rPr>
          <w:rStyle w:val="wpcf7-list-item"/>
        </w:rPr>
      </w:pPr>
      <w:sdt>
        <w:sdtPr>
          <w:rPr>
            <w:rStyle w:val="wpcf7-list-item-label"/>
          </w:rPr>
          <w:id w:val="-1984613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wpcf7-list-item-label"/>
              <w:rFonts w:ascii="MS Gothic" w:eastAsia="MS Gothic" w:hAnsi="MS Gothic" w:hint="eastAsia"/>
            </w:rPr>
            <w:t>☐</w:t>
          </w:r>
        </w:sdtContent>
      </w:sdt>
      <w:r>
        <w:rPr>
          <w:rStyle w:val="wpcf7-list-item-label"/>
        </w:rPr>
        <w:t>Verlust eines Haustieres</w:t>
      </w:r>
    </w:p>
    <w:p w14:paraId="4E0DD6F6" w14:textId="7827EB9C" w:rsidR="00E20503" w:rsidRDefault="006B4352" w:rsidP="006B4352">
      <w:sdt>
        <w:sdtPr>
          <w:rPr>
            <w:rStyle w:val="wpcf7-list-item-label"/>
          </w:rPr>
          <w:id w:val="28391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wpcf7-list-item-label"/>
              <w:rFonts w:ascii="MS Gothic" w:eastAsia="MS Gothic" w:hAnsi="MS Gothic" w:hint="eastAsia"/>
            </w:rPr>
            <w:t>☐</w:t>
          </w:r>
        </w:sdtContent>
      </w:sdt>
      <w:r>
        <w:rPr>
          <w:rStyle w:val="wpcf7-list-item-label"/>
        </w:rPr>
        <w:t>Sonstiges und zwar:</w:t>
      </w:r>
      <w:r>
        <w:rPr>
          <w:rStyle w:val="wpcf7-list-item-label"/>
        </w:rPr>
        <w:t xml:space="preserve"> </w:t>
      </w:r>
      <w:sdt>
        <w:sdtPr>
          <w:id w:val="1834034246"/>
          <w:lock w:val="sdtLocked"/>
          <w:placeholder>
            <w:docPart w:val="37FE08C30C7F4DBF95CFB9317A5D3C35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1883EBD4" w14:textId="77777777" w:rsidR="00CA78D3" w:rsidRDefault="00527272" w:rsidP="00CA78D3">
      <w:r w:rsidRPr="006B4352">
        <w:rPr>
          <w:rStyle w:val="FrageZchn"/>
        </w:rPr>
        <w:t>Wie viel Geld kalkulierst du für die Anschaffung inkl. Erstausstattung (Bettchen, Leine, Geschirr etc.) des Hundes ein?</w:t>
      </w:r>
      <w:r w:rsidRPr="006B4352">
        <w:rPr>
          <w:rStyle w:val="FrageZchn"/>
        </w:rPr>
        <w:br/>
      </w:r>
      <w:sdt>
        <w:sdtPr>
          <w:id w:val="-496196867"/>
          <w:placeholder>
            <w:docPart w:val="4B5B79EAE1CF484C8C1633A13F3B2F8B"/>
          </w:placeholder>
          <w:showingPlcHdr/>
          <w:text/>
        </w:sdtPr>
        <w:sdtContent>
          <w:r w:rsidR="00CA78D3" w:rsidRPr="001758AC">
            <w:rPr>
              <w:rStyle w:val="Platzhaltertext"/>
            </w:rPr>
            <w:t>Klicken oder tippen Sie hier, um Text einzugeben.</w:t>
          </w:r>
        </w:sdtContent>
      </w:sdt>
    </w:p>
    <w:p w14:paraId="39525563" w14:textId="77777777" w:rsidR="00E20503" w:rsidRDefault="00527272" w:rsidP="006B4352">
      <w:pPr>
        <w:pStyle w:val="Frage"/>
      </w:pPr>
      <w:r w:rsidRPr="00527272">
        <w:t>Wie viel Geld kannst du monatlich für den Hund aufbringen? (Futter, Tierarzt, Hundeschule, ...)</w:t>
      </w:r>
    </w:p>
    <w:p w14:paraId="17F2B173" w14:textId="3C9B5FC2" w:rsidR="00CA78D3" w:rsidRDefault="00E20503" w:rsidP="00E20503">
      <w:sdt>
        <w:sdtPr>
          <w:id w:val="-543451032"/>
          <w:lock w:val="sdtLocked"/>
          <w:placeholder>
            <w:docPart w:val="4B8C315B9EE840AB942AE41C9AD56E51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3B6B50D8" w14:textId="2078B2E6" w:rsidR="006B4352" w:rsidRDefault="00B3474B" w:rsidP="006B4352">
      <w:pPr>
        <w:pStyle w:val="Frage"/>
      </w:pPr>
      <w:r>
        <w:br w:type="column"/>
      </w:r>
      <w:r w:rsidR="00527272" w:rsidRPr="006B4352">
        <w:t>Aus welchem Grund willst du dir einen Hund anschaffen?</w:t>
      </w:r>
    </w:p>
    <w:p w14:paraId="7AC06BF3" w14:textId="44064828" w:rsidR="006B4352" w:rsidRDefault="006B4352" w:rsidP="006B4352">
      <w:sdt>
        <w:sdtPr>
          <w:id w:val="-847484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4352">
        <w:t>Familienmitglied/Freund/Sozialpartner/Begleiter</w:t>
      </w:r>
    </w:p>
    <w:p w14:paraId="16A56839" w14:textId="71250566" w:rsidR="006B4352" w:rsidRDefault="006B4352" w:rsidP="006B4352">
      <w:sdt>
        <w:sdtPr>
          <w:id w:val="1092901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4352">
        <w:t>Jagd</w:t>
      </w:r>
    </w:p>
    <w:p w14:paraId="1A240287" w14:textId="1E7691DD" w:rsidR="006B4352" w:rsidRDefault="006B4352" w:rsidP="006B4352">
      <w:sdt>
        <w:sdtPr>
          <w:id w:val="-811397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4352">
        <w:t xml:space="preserve">Freizeitsport (Agility, DogDance, </w:t>
      </w:r>
      <w:proofErr w:type="gramStart"/>
      <w:r w:rsidRPr="006B4352">
        <w:t>Hundesport,...</w:t>
      </w:r>
      <w:proofErr w:type="gramEnd"/>
      <w:r w:rsidRPr="006B4352">
        <w:t>)</w:t>
      </w:r>
    </w:p>
    <w:p w14:paraId="76808193" w14:textId="60C36226" w:rsidR="006B4352" w:rsidRDefault="006B4352" w:rsidP="006B4352">
      <w:sdt>
        <w:sdtPr>
          <w:id w:val="-633949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4352">
        <w:t>Zweit-/</w:t>
      </w:r>
      <w:proofErr w:type="gramStart"/>
      <w:r w:rsidRPr="006B4352">
        <w:t>Dritthund,...</w:t>
      </w:r>
      <w:proofErr w:type="gramEnd"/>
    </w:p>
    <w:p w14:paraId="53885A5D" w14:textId="2BF32022" w:rsidR="006B4352" w:rsidRDefault="006B4352" w:rsidP="006B4352">
      <w:sdt>
        <w:sdtPr>
          <w:id w:val="1519888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4352">
        <w:t>Wachhund</w:t>
      </w:r>
    </w:p>
    <w:p w14:paraId="56C2FD70" w14:textId="5680FA08" w:rsidR="006B4352" w:rsidRDefault="006B4352" w:rsidP="006B4352">
      <w:sdt>
        <w:sdtPr>
          <w:id w:val="-1389955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4352">
        <w:t>Spielgefährte für Kinder</w:t>
      </w:r>
    </w:p>
    <w:p w14:paraId="354AC3C1" w14:textId="52A7FD65" w:rsidR="006B4352" w:rsidRDefault="006B4352" w:rsidP="006B4352">
      <w:sdt>
        <w:sdtPr>
          <w:id w:val="2097348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4352">
        <w:t>Therapiebegleiter</w:t>
      </w:r>
    </w:p>
    <w:p w14:paraId="11A3FAFB" w14:textId="77777777" w:rsidR="006B4352" w:rsidRDefault="006B4352" w:rsidP="006B4352">
      <w:sdt>
        <w:sdtPr>
          <w:id w:val="340819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4352">
        <w:t>Sonstiges und zwar:</w:t>
      </w:r>
      <w:r w:rsidRPr="006B4352">
        <w:t xml:space="preserve"> </w:t>
      </w:r>
      <w:sdt>
        <w:sdtPr>
          <w:id w:val="-1932720882"/>
          <w:placeholder>
            <w:docPart w:val="420E973B05E04C0698491C2BF1D5D11B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2068C36E" w14:textId="77777777" w:rsidR="006B4352" w:rsidRDefault="00527272" w:rsidP="006B4352">
      <w:pPr>
        <w:pStyle w:val="Frage"/>
      </w:pPr>
      <w:r w:rsidRPr="00527272">
        <w:t>Woher willst du dir den Hund nehmen?</w:t>
      </w:r>
    </w:p>
    <w:p w14:paraId="11F51C56" w14:textId="56CB75F4" w:rsidR="006B4352" w:rsidRDefault="006B4352" w:rsidP="006B4352">
      <w:sdt>
        <w:sdtPr>
          <w:id w:val="1796638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4352">
        <w:t>Tierschutzorganisation</w:t>
      </w:r>
    </w:p>
    <w:p w14:paraId="32D6DE84" w14:textId="276203E9" w:rsidR="006B4352" w:rsidRDefault="006B4352" w:rsidP="006B4352">
      <w:sdt>
        <w:sdtPr>
          <w:id w:val="347226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4352">
        <w:t>Tierheim</w:t>
      </w:r>
    </w:p>
    <w:p w14:paraId="7C74E032" w14:textId="2014517F" w:rsidR="006B4352" w:rsidRDefault="006B4352" w:rsidP="006B4352">
      <w:sdt>
        <w:sdtPr>
          <w:id w:val="1614022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4352">
        <w:t>Züchter</w:t>
      </w:r>
    </w:p>
    <w:p w14:paraId="19EF35BB" w14:textId="662FE8A6" w:rsidR="006B4352" w:rsidRDefault="006B4352" w:rsidP="006B4352">
      <w:sdt>
        <w:sdtPr>
          <w:id w:val="-1000968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4352">
        <w:t>Tierhandlung</w:t>
      </w:r>
    </w:p>
    <w:p w14:paraId="07C7EEE1" w14:textId="2E7E3B31" w:rsidR="006B4352" w:rsidRDefault="006B4352" w:rsidP="006B4352">
      <w:sdt>
        <w:sdtPr>
          <w:id w:val="-2094771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4352">
        <w:t>Privat</w:t>
      </w:r>
    </w:p>
    <w:p w14:paraId="27083237" w14:textId="6FA2CF3B" w:rsidR="006B4352" w:rsidRDefault="006B4352" w:rsidP="006B4352">
      <w:sdt>
        <w:sdtPr>
          <w:id w:val="1008568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4352">
        <w:t>Rettung</w:t>
      </w:r>
      <w:r>
        <w:t>s</w:t>
      </w:r>
      <w:r w:rsidRPr="006B4352">
        <w:t>station im Ausland</w:t>
      </w:r>
    </w:p>
    <w:p w14:paraId="115720F5" w14:textId="66C47AA6" w:rsidR="006B4352" w:rsidRDefault="006B4352" w:rsidP="006B4352">
      <w:sdt>
        <w:sdtPr>
          <w:id w:val="663052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4352">
        <w:t>Egal</w:t>
      </w:r>
    </w:p>
    <w:p w14:paraId="252CA773" w14:textId="1BE60339" w:rsidR="006B4352" w:rsidRDefault="006B4352" w:rsidP="006B4352">
      <w:sdt>
        <w:sdtPr>
          <w:id w:val="-1295442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4352">
        <w:t>ich weiß noch nicht</w:t>
      </w:r>
    </w:p>
    <w:p w14:paraId="57357E2C" w14:textId="376BF85C" w:rsidR="006B4352" w:rsidRDefault="006B4352" w:rsidP="006B4352">
      <w:sdt>
        <w:sdtPr>
          <w:id w:val="852843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B4352">
        <w:t>Sonstiges und zwar:</w:t>
      </w:r>
      <w:r>
        <w:t xml:space="preserve"> </w:t>
      </w:r>
      <w:sdt>
        <w:sdtPr>
          <w:id w:val="287944603"/>
          <w:placeholder>
            <w:docPart w:val="85552560BC64432A8DA7ABEBEBB6E6FF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0D31EB91" w14:textId="0CDED3E9" w:rsidR="00527272" w:rsidRDefault="00527272" w:rsidP="006B4352">
      <w:pPr>
        <w:pStyle w:val="Frage"/>
      </w:pPr>
      <w:r w:rsidRPr="00527272">
        <w:t>Warum gerade dort?</w:t>
      </w:r>
    </w:p>
    <w:p w14:paraId="29585EDF" w14:textId="77777777" w:rsidR="00E20503" w:rsidRDefault="00E20503" w:rsidP="00E20503">
      <w:sdt>
        <w:sdtPr>
          <w:id w:val="69704059"/>
          <w:lock w:val="sdtLocked"/>
          <w:placeholder>
            <w:docPart w:val="CA5562BC42BF4A3A814E9624297E0762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6EB19939" w14:textId="77777777" w:rsidR="0077732D" w:rsidRDefault="0077732D" w:rsidP="006B4352">
      <w:pPr>
        <w:pStyle w:val="Frage"/>
      </w:pPr>
      <w:r>
        <w:br w:type="page"/>
      </w:r>
    </w:p>
    <w:p w14:paraId="4F26C5A8" w14:textId="196C66D4" w:rsidR="00527272" w:rsidRDefault="00527272" w:rsidP="006B4352">
      <w:pPr>
        <w:pStyle w:val="Frage"/>
      </w:pPr>
      <w:r w:rsidRPr="00527272">
        <w:lastRenderedPageBreak/>
        <w:t>Falls Züchter: Worauf legst du bei der Auswahl des Züchters wert?</w:t>
      </w:r>
    </w:p>
    <w:p w14:paraId="25BC4758" w14:textId="1838F1FD" w:rsidR="006B4352" w:rsidRDefault="0022533C" w:rsidP="006B4352">
      <w:pPr>
        <w:rPr>
          <w:b/>
          <w:bCs/>
          <w:i/>
          <w:iCs/>
        </w:rPr>
      </w:pPr>
      <w:sdt>
        <w:sdtPr>
          <w:id w:val="2078480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B4352" w:rsidRPr="006B4352">
        <w:t>Ausstellungserfolge</w:t>
      </w:r>
    </w:p>
    <w:p w14:paraId="7863A327" w14:textId="75126A41" w:rsidR="006B4352" w:rsidRDefault="0022533C" w:rsidP="006B4352">
      <w:sdt>
        <w:sdtPr>
          <w:id w:val="943272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B4352" w:rsidRPr="006B4352">
        <w:t>Gesundheit der Zuchtlinie</w:t>
      </w:r>
    </w:p>
    <w:p w14:paraId="6B906F8E" w14:textId="309DECC0" w:rsidR="006B4352" w:rsidRDefault="0022533C" w:rsidP="006B4352">
      <w:sdt>
        <w:sdtPr>
          <w:id w:val="-1206635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B4352" w:rsidRPr="006B4352">
        <w:t>Ruhige Aufzucht in ländlicher Gegend</w:t>
      </w:r>
    </w:p>
    <w:p w14:paraId="725E01C1" w14:textId="03CC0D9C" w:rsidR="006B4352" w:rsidRDefault="0022533C" w:rsidP="006B4352">
      <w:sdt>
        <w:sdtPr>
          <w:id w:val="1660268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B4352" w:rsidRPr="006B4352">
        <w:t>Familienanschluss</w:t>
      </w:r>
    </w:p>
    <w:p w14:paraId="21103AF8" w14:textId="39EA96D7" w:rsidR="006B4352" w:rsidRDefault="0022533C" w:rsidP="006B4352">
      <w:sdt>
        <w:sdtPr>
          <w:id w:val="2032605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B4352" w:rsidRPr="006B4352">
        <w:t>Erfahrung</w:t>
      </w:r>
    </w:p>
    <w:p w14:paraId="1CA882AB" w14:textId="45070C95" w:rsidR="006B4352" w:rsidRDefault="0022533C" w:rsidP="006B4352">
      <w:sdt>
        <w:sdtPr>
          <w:id w:val="-880481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B4352" w:rsidRPr="006B4352">
        <w:t>Mitgliedschaft in Zuchtverbänden</w:t>
      </w:r>
    </w:p>
    <w:p w14:paraId="0DF4E068" w14:textId="62D622DE" w:rsidR="006B4352" w:rsidRDefault="0022533C" w:rsidP="006B4352">
      <w:sdt>
        <w:sdtPr>
          <w:id w:val="-2101485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B4352" w:rsidRPr="006B4352">
        <w:t>Gute Sozialisierung</w:t>
      </w:r>
    </w:p>
    <w:p w14:paraId="046FCAD1" w14:textId="3E607F17" w:rsidR="006B4352" w:rsidRDefault="0022533C" w:rsidP="006B4352">
      <w:sdt>
        <w:sdtPr>
          <w:id w:val="1208690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B4352" w:rsidRPr="006B4352">
        <w:t>Leistung der Elterntiere im Hundesport</w:t>
      </w:r>
    </w:p>
    <w:p w14:paraId="3F23F08B" w14:textId="5EFE60F7" w:rsidR="006B4352" w:rsidRDefault="0022533C" w:rsidP="006B4352">
      <w:sdt>
        <w:sdtPr>
          <w:id w:val="-253126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B4352" w:rsidRPr="006B4352">
        <w:t>Anzahl der Hunde</w:t>
      </w:r>
    </w:p>
    <w:p w14:paraId="222F73CE" w14:textId="5E3B4789" w:rsidR="006B4352" w:rsidRDefault="0022533C" w:rsidP="006B4352">
      <w:sdt>
        <w:sdtPr>
          <w:id w:val="1571924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B4352" w:rsidRPr="006B4352">
        <w:t>Preis</w:t>
      </w:r>
    </w:p>
    <w:p w14:paraId="1E36FE6F" w14:textId="6844526C" w:rsidR="006B4352" w:rsidRDefault="0022533C" w:rsidP="006B4352">
      <w:sdt>
        <w:sdtPr>
          <w:id w:val="-6935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B4352" w:rsidRPr="006B4352">
        <w:t>Nähe zum Wohnort</w:t>
      </w:r>
    </w:p>
    <w:p w14:paraId="2780527A" w14:textId="0E51FE2A" w:rsidR="006B4352" w:rsidRDefault="0022533C" w:rsidP="006B4352">
      <w:sdt>
        <w:sdtPr>
          <w:id w:val="-1018773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B4352" w:rsidRPr="006B4352">
        <w:t>Bekanntheitsgrad</w:t>
      </w:r>
    </w:p>
    <w:p w14:paraId="1F99DE92" w14:textId="2DEECFC0" w:rsidR="006B4352" w:rsidRDefault="0022533C" w:rsidP="006B4352">
      <w:pPr>
        <w:rPr>
          <w:b/>
          <w:bCs/>
          <w:i/>
          <w:iCs/>
        </w:rPr>
      </w:pPr>
      <w:sdt>
        <w:sdtPr>
          <w:id w:val="127034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B4352" w:rsidRPr="006B4352">
        <w:t>Sonstiges und zwar:</w:t>
      </w:r>
      <w:r w:rsidR="006B4352" w:rsidRPr="006B4352">
        <w:t xml:space="preserve"> </w:t>
      </w:r>
      <w:sdt>
        <w:sdtPr>
          <w:id w:val="689029008"/>
          <w:placeholder>
            <w:docPart w:val="CE80644E6E2F411D82F783278091505A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0248C618" w14:textId="01F142BC" w:rsidR="00CA78D3" w:rsidRPr="00CA78D3" w:rsidRDefault="00527272" w:rsidP="006B4352">
      <w:pPr>
        <w:pStyle w:val="Frage"/>
      </w:pPr>
      <w:r w:rsidRPr="00527272">
        <w:t>Falls Tierheim/Tierschutzorganisation: Welche und warum gerade diese?</w:t>
      </w:r>
    </w:p>
    <w:p w14:paraId="6CD9688C" w14:textId="77777777" w:rsidR="00CA78D3" w:rsidRDefault="00CA78D3" w:rsidP="00CA78D3">
      <w:sdt>
        <w:sdtPr>
          <w:id w:val="2025437622"/>
          <w:lock w:val="sdtLocked"/>
          <w:placeholder>
            <w:docPart w:val="40641F08AA29489B90B2B26DEF41582B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668BDB2C" w14:textId="77777777" w:rsidR="00B3474B" w:rsidRDefault="00B3474B" w:rsidP="00CA78D3">
      <w:pPr>
        <w:pStyle w:val="berschrift1"/>
        <w:rPr>
          <w:rFonts w:eastAsia="Times New Roman"/>
          <w:lang w:eastAsia="de-AT"/>
        </w:rPr>
        <w:sectPr w:rsidR="00B3474B" w:rsidSect="00B3474B">
          <w:type w:val="continuous"/>
          <w:pgSz w:w="12240" w:h="15840"/>
          <w:pgMar w:top="568" w:right="333" w:bottom="993" w:left="426" w:header="720" w:footer="254" w:gutter="0"/>
          <w:cols w:num="2" w:space="720"/>
          <w:docGrid w:linePitch="360"/>
        </w:sectPr>
      </w:pPr>
    </w:p>
    <w:p w14:paraId="60590E6D" w14:textId="0FAC7832" w:rsidR="00527272" w:rsidRPr="00527272" w:rsidRDefault="00527272" w:rsidP="00CA78D3">
      <w:pPr>
        <w:pStyle w:val="berschrift1"/>
        <w:rPr>
          <w:rFonts w:eastAsia="Times New Roman"/>
          <w:lang w:eastAsia="de-AT"/>
        </w:rPr>
      </w:pPr>
      <w:r w:rsidRPr="00527272">
        <w:rPr>
          <w:rFonts w:eastAsia="Times New Roman"/>
          <w:lang w:eastAsia="de-AT"/>
        </w:rPr>
        <w:lastRenderedPageBreak/>
        <w:t>Dein Umfeld</w:t>
      </w:r>
    </w:p>
    <w:p w14:paraId="106F68DF" w14:textId="77777777" w:rsidR="00CA78D3" w:rsidRPr="00CA78D3" w:rsidRDefault="00527272" w:rsidP="006B4352">
      <w:pPr>
        <w:pStyle w:val="Frage"/>
      </w:pPr>
      <w:r w:rsidRPr="00527272">
        <w:t>Wo und auf wie viele m² wird dein Hund leben? (Wohnung, Haus, Garten, Zwinger, ...)</w:t>
      </w:r>
    </w:p>
    <w:p w14:paraId="7B4AE9D2" w14:textId="77777777" w:rsidR="00CA78D3" w:rsidRDefault="00CA78D3" w:rsidP="00CA78D3">
      <w:sdt>
        <w:sdtPr>
          <w:id w:val="1600455601"/>
          <w:lock w:val="sdtLocked"/>
          <w:placeholder>
            <w:docPart w:val="21048D0789324A3BB379E635890B01E0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2969FC12" w14:textId="77777777" w:rsidR="00CA78D3" w:rsidRPr="00CA78D3" w:rsidRDefault="00527272" w:rsidP="006B4352">
      <w:pPr>
        <w:pStyle w:val="Frage"/>
      </w:pPr>
      <w:r w:rsidRPr="00527272">
        <w:t>Falls dein Hund im Zwinger leben soll: Wie viele Stunden täglich wird dein Hund dort verbringen?</w:t>
      </w:r>
    </w:p>
    <w:p w14:paraId="0DA6A935" w14:textId="77777777" w:rsidR="00CA78D3" w:rsidRDefault="00CA78D3" w:rsidP="00CA78D3">
      <w:sdt>
        <w:sdtPr>
          <w:id w:val="192346690"/>
          <w:lock w:val="sdtLocked"/>
          <w:placeholder>
            <w:docPart w:val="915F1C637996447A958E4CB4A0286449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07C76BF1" w14:textId="77777777" w:rsidR="00CA78D3" w:rsidRPr="00CA78D3" w:rsidRDefault="00527272" w:rsidP="006B4352">
      <w:pPr>
        <w:pStyle w:val="Frage"/>
      </w:pPr>
      <w:r w:rsidRPr="00527272">
        <w:t>Beschreibe deine Wohnsituation (Stadt, Land, abgeschieden, an der Hauptstraße Wohnsiedlung, Stockwerk, andere Hunde im Haus, freilaufende Katzen in der Gegend, Lift, ...)</w:t>
      </w:r>
    </w:p>
    <w:p w14:paraId="114A35BD" w14:textId="77777777" w:rsidR="00CA78D3" w:rsidRDefault="00CA78D3" w:rsidP="00CA78D3">
      <w:sdt>
        <w:sdtPr>
          <w:id w:val="729115018"/>
          <w:lock w:val="sdtLocked"/>
          <w:placeholder>
            <w:docPart w:val="C774E7FEB6FE494F9C16BE8722BEF09E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20CC56AC" w14:textId="77777777" w:rsidR="0022533C" w:rsidRDefault="0022533C" w:rsidP="006B4352">
      <w:pPr>
        <w:pStyle w:val="Frage"/>
      </w:pPr>
    </w:p>
    <w:p w14:paraId="0274B19D" w14:textId="3A1DB598" w:rsidR="00527272" w:rsidRPr="00527272" w:rsidRDefault="00527272" w:rsidP="006B4352">
      <w:pPr>
        <w:pStyle w:val="Frage"/>
      </w:pPr>
      <w:r w:rsidRPr="00CA78D3">
        <w:t>Du bist:</w:t>
      </w:r>
      <w:r w:rsidRPr="00527272">
        <w:t xml:space="preserve"> </w:t>
      </w:r>
      <w:sdt>
        <w:sdtPr>
          <w:id w:val="-294914153"/>
          <w:placeholder>
            <w:docPart w:val="9AD658F816674C848D46C43C71506B87"/>
          </w:placeholder>
          <w:showingPlcHdr/>
          <w:comboBox>
            <w:listItem w:value="Wählen Sie ein Element aus."/>
            <w:listItem w:displayText="Wohnungseigentümer" w:value="Wohnungseigentümer"/>
            <w:listItem w:displayText="Hauseigentümer" w:value="Hauseigentümer"/>
            <w:listItem w:displayText="Mieter einer Wohnung" w:value="Mieter einer Wohnung"/>
            <w:listItem w:displayText="Sonstiges" w:value="Sonstiges"/>
            <w:listItem w:displayText="Mieter eines Hauses" w:value="Mieter eines Hauses"/>
          </w:comboBox>
        </w:sdtPr>
        <w:sdtContent>
          <w:r w:rsidR="0022533C" w:rsidRPr="001758AC">
            <w:rPr>
              <w:rStyle w:val="Platzhaltertext"/>
            </w:rPr>
            <w:t>Wählen Sie ein Element aus.</w:t>
          </w:r>
        </w:sdtContent>
      </w:sdt>
    </w:p>
    <w:p w14:paraId="186D7492" w14:textId="2E50011D" w:rsidR="0022533C" w:rsidRDefault="0022533C" w:rsidP="006B4352">
      <w:pPr>
        <w:pStyle w:val="Frage"/>
      </w:pPr>
    </w:p>
    <w:p w14:paraId="4E479478" w14:textId="77777777" w:rsidR="0077732D" w:rsidRDefault="0077732D" w:rsidP="006B4352">
      <w:pPr>
        <w:pStyle w:val="Frage"/>
      </w:pPr>
    </w:p>
    <w:p w14:paraId="19C48965" w14:textId="77777777" w:rsidR="0022533C" w:rsidRDefault="00527272" w:rsidP="0022533C">
      <w:pPr>
        <w:pStyle w:val="Frage"/>
      </w:pPr>
      <w:r w:rsidRPr="00527272">
        <w:t>Darf dein Hund Zugang zu allen Zimmern oder Bereichen der Wohnung/des Hauses haben?</w:t>
      </w:r>
    </w:p>
    <w:p w14:paraId="51CE7E4B" w14:textId="0AC1C3F5" w:rsidR="00527272" w:rsidRDefault="0022533C" w:rsidP="0022533C">
      <w:sdt>
        <w:sdtPr>
          <w:id w:val="744460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</w:p>
    <w:p w14:paraId="6577FEB8" w14:textId="6F3DBDD8" w:rsidR="0022533C" w:rsidRDefault="0022533C" w:rsidP="0022533C">
      <w:sdt>
        <w:sdtPr>
          <w:id w:val="-87176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14:paraId="1522CB63" w14:textId="5F8E3E03" w:rsidR="0022533C" w:rsidRPr="00527272" w:rsidRDefault="0022533C" w:rsidP="0022533C">
      <w:sdt>
        <w:sdtPr>
          <w:id w:val="1506474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Sonstiges und zwar: </w:t>
      </w:r>
      <w:sdt>
        <w:sdtPr>
          <w:id w:val="-1115355443"/>
          <w:placeholder>
            <w:docPart w:val="0A1DBBD903BD4D029CC9B5F60C26D83D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61569D12" w14:textId="77777777" w:rsidR="0022533C" w:rsidRDefault="00527272" w:rsidP="006B4352">
      <w:pPr>
        <w:pStyle w:val="Frage"/>
      </w:pPr>
      <w:r w:rsidRPr="00527272">
        <w:t>Leben außer dir noch weitere Personen im Haushalt?</w:t>
      </w:r>
    </w:p>
    <w:p w14:paraId="4B508350" w14:textId="77777777" w:rsidR="0022533C" w:rsidRDefault="0022533C" w:rsidP="0022533C">
      <w:sdt>
        <w:sdtPr>
          <w:id w:val="-1515682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14:paraId="6ACA61C3" w14:textId="25AF2233" w:rsidR="0022533C" w:rsidRPr="00527272" w:rsidRDefault="0022533C" w:rsidP="0022533C">
      <w:sdt>
        <w:sdtPr>
          <w:id w:val="-1592925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</w:t>
      </w:r>
      <w:r>
        <w:t xml:space="preserve">a und zwar: </w:t>
      </w:r>
      <w:sdt>
        <w:sdtPr>
          <w:id w:val="1994064241"/>
          <w:placeholder>
            <w:docPart w:val="B31BC3A0B5264C64A651B66543F19CA4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4B0BE3A6" w14:textId="77777777" w:rsidR="00CA78D3" w:rsidRPr="00CA78D3" w:rsidRDefault="00527272" w:rsidP="006B4352">
      <w:pPr>
        <w:pStyle w:val="Frage"/>
      </w:pPr>
      <w:r w:rsidRPr="00527272">
        <w:t>Wer wird welche Aufgaben in der Haltung deines Hundes übernehmen? (Spielen, Pflege, Spazieren, Füttern, Erziehen, Hundeschule, ...)</w:t>
      </w:r>
    </w:p>
    <w:p w14:paraId="7672AD65" w14:textId="77777777" w:rsidR="00E20503" w:rsidRDefault="00E20503" w:rsidP="00E20503">
      <w:sdt>
        <w:sdtPr>
          <w:id w:val="-622467671"/>
          <w:lock w:val="sdtLocked"/>
          <w:placeholder>
            <w:docPart w:val="E3CEB83BBA9E494ABFD82B6439E38D56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7F4157B1" w14:textId="77777777" w:rsidR="00936BD3" w:rsidRDefault="00527272" w:rsidP="00936BD3">
      <w:pPr>
        <w:pStyle w:val="Frage"/>
      </w:pPr>
      <w:r w:rsidRPr="00527272">
        <w:t>Reagierst du oder ein Familienmitglied allergisch auf Tierhaare, Schuppen oder Staub?</w:t>
      </w:r>
    </w:p>
    <w:p w14:paraId="36FCA0A4" w14:textId="747673B2" w:rsidR="00936BD3" w:rsidRDefault="00936BD3" w:rsidP="00936BD3">
      <w:sdt>
        <w:sdtPr>
          <w:id w:val="1232425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14:paraId="14AB869A" w14:textId="23CD7EA9" w:rsidR="00936BD3" w:rsidRPr="00527272" w:rsidRDefault="00936BD3" w:rsidP="00936BD3">
      <w:sdt>
        <w:sdtPr>
          <w:id w:val="-1404138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</w:p>
    <w:p w14:paraId="63941807" w14:textId="13577F51" w:rsidR="00CA78D3" w:rsidRPr="00CA78D3" w:rsidRDefault="00527272" w:rsidP="006B4352">
      <w:pPr>
        <w:pStyle w:val="Frage"/>
      </w:pPr>
      <w:r w:rsidRPr="00527272">
        <w:t>Wie oft und wie lange wirst du mit deinem Hund täglich spazieren gehen können?</w:t>
      </w:r>
    </w:p>
    <w:p w14:paraId="3E893050" w14:textId="72E28003" w:rsidR="00E20503" w:rsidRDefault="00E20503" w:rsidP="00E20503">
      <w:sdt>
        <w:sdtPr>
          <w:id w:val="-671880423"/>
          <w:lock w:val="sdtLocked"/>
          <w:placeholder>
            <w:docPart w:val="46DAD7E204AB4C7FB6B08FAE9C420C04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74DC78B1" w14:textId="2B179EC1" w:rsidR="00CA78D3" w:rsidRPr="00CA78D3" w:rsidRDefault="0077732D" w:rsidP="006B4352">
      <w:pPr>
        <w:pStyle w:val="Frage"/>
      </w:pPr>
      <w:r>
        <w:br w:type="column"/>
      </w:r>
      <w:r w:rsidR="00527272" w:rsidRPr="00527272">
        <w:t>Wo wirst du spazieren gehen?</w:t>
      </w:r>
    </w:p>
    <w:p w14:paraId="5F1318EE" w14:textId="77777777" w:rsidR="00E20503" w:rsidRDefault="00E20503" w:rsidP="00E20503">
      <w:sdt>
        <w:sdtPr>
          <w:id w:val="273377805"/>
          <w:lock w:val="sdtLocked"/>
          <w:placeholder>
            <w:docPart w:val="D4CBC46241BE4E8FB881831F592A1D81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155DF787" w14:textId="7FC2DB32" w:rsidR="00527272" w:rsidRDefault="00527272" w:rsidP="006B4352">
      <w:pPr>
        <w:pStyle w:val="Frage"/>
        <w:rPr>
          <w:rFonts w:ascii="Arial" w:eastAsia="Times New Roman" w:hAnsi="Arial" w:cs="Arial"/>
          <w:color w:val="000000"/>
          <w:sz w:val="20"/>
          <w:szCs w:val="20"/>
        </w:rPr>
      </w:pPr>
      <w:r w:rsidRPr="00527272">
        <w:t>Gibt es Freizeitaktivitäten, an denen dein Hund teilhaben soll/kann?</w:t>
      </w:r>
    </w:p>
    <w:p w14:paraId="19416958" w14:textId="04E15178" w:rsidR="00936BD3" w:rsidRDefault="00936BD3" w:rsidP="00936BD3">
      <w:sdt>
        <w:sdtPr>
          <w:id w:val="498001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FC5">
            <w:rPr>
              <w:rFonts w:ascii="MS Gothic" w:eastAsia="MS Gothic" w:hAnsi="MS Gothic" w:hint="eastAsia"/>
            </w:rPr>
            <w:t>☐</w:t>
          </w:r>
        </w:sdtContent>
      </w:sdt>
      <w:r w:rsidRPr="00936BD3">
        <w:t>Joggen</w:t>
      </w:r>
    </w:p>
    <w:p w14:paraId="43CC8FEB" w14:textId="03D99ED4" w:rsidR="00936BD3" w:rsidRDefault="00936BD3" w:rsidP="00936BD3">
      <w:sdt>
        <w:sdtPr>
          <w:id w:val="-329440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36BD3">
        <w:t>Nordic Walking</w:t>
      </w:r>
    </w:p>
    <w:p w14:paraId="10D5D691" w14:textId="594708CF" w:rsidR="00936BD3" w:rsidRDefault="00936BD3" w:rsidP="00936BD3">
      <w:sdt>
        <w:sdtPr>
          <w:id w:val="1735194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FC5">
            <w:rPr>
              <w:rFonts w:ascii="MS Gothic" w:eastAsia="MS Gothic" w:hAnsi="MS Gothic" w:hint="eastAsia"/>
            </w:rPr>
            <w:t>☐</w:t>
          </w:r>
        </w:sdtContent>
      </w:sdt>
      <w:r w:rsidRPr="00936BD3">
        <w:t>Reiten</w:t>
      </w:r>
    </w:p>
    <w:p w14:paraId="561BCB33" w14:textId="0309DE05" w:rsidR="00936BD3" w:rsidRDefault="00936BD3" w:rsidP="00936BD3">
      <w:sdt>
        <w:sdtPr>
          <w:id w:val="-596721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36BD3">
        <w:t>Wandern</w:t>
      </w:r>
    </w:p>
    <w:p w14:paraId="11231A23" w14:textId="11BA9473" w:rsidR="00936BD3" w:rsidRDefault="00936BD3" w:rsidP="00936BD3">
      <w:sdt>
        <w:sdtPr>
          <w:id w:val="-1492319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FC5">
            <w:rPr>
              <w:rFonts w:ascii="MS Gothic" w:eastAsia="MS Gothic" w:hAnsi="MS Gothic" w:hint="eastAsia"/>
            </w:rPr>
            <w:t>☐</w:t>
          </w:r>
        </w:sdtContent>
      </w:sdt>
      <w:r w:rsidRPr="00936BD3">
        <w:t>Fahrradfahren</w:t>
      </w:r>
    </w:p>
    <w:p w14:paraId="5DAE66D7" w14:textId="494B218B" w:rsidR="00936BD3" w:rsidRDefault="00936BD3" w:rsidP="00936BD3">
      <w:sdt>
        <w:sdtPr>
          <w:id w:val="42646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FC5">
            <w:rPr>
              <w:rFonts w:ascii="MS Gothic" w:eastAsia="MS Gothic" w:hAnsi="MS Gothic" w:hint="eastAsia"/>
            </w:rPr>
            <w:t>☐</w:t>
          </w:r>
        </w:sdtContent>
      </w:sdt>
      <w:r w:rsidRPr="00936BD3">
        <w:t>K</w:t>
      </w:r>
      <w:r w:rsidRPr="00936BD3">
        <w:t>eine</w:t>
      </w:r>
    </w:p>
    <w:p w14:paraId="0A02CD17" w14:textId="1378A56F" w:rsidR="00936BD3" w:rsidRPr="00527272" w:rsidRDefault="00936BD3" w:rsidP="00936BD3">
      <w:sdt>
        <w:sdtPr>
          <w:id w:val="96449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36BD3">
        <w:t>Sonstiges, und zwar:</w:t>
      </w:r>
      <w:sdt>
        <w:sdtPr>
          <w:id w:val="1170754315"/>
          <w:placeholder>
            <w:docPart w:val="614FFE2510974E86972638F1CC1D47B5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50EDB641" w14:textId="0F886CCE" w:rsidR="00527272" w:rsidRDefault="00527272" w:rsidP="006B4352">
      <w:pPr>
        <w:pStyle w:val="Frage"/>
        <w:rPr>
          <w:rFonts w:ascii="Arial" w:eastAsia="Times New Roman" w:hAnsi="Arial" w:cs="Arial"/>
          <w:color w:val="000000"/>
          <w:sz w:val="20"/>
          <w:szCs w:val="20"/>
        </w:rPr>
      </w:pPr>
      <w:r w:rsidRPr="00527272">
        <w:t>Gibt es bei dir in der Nähe die Möglichkeit den Hund ohne Leine laufen zu lassen?</w:t>
      </w:r>
    </w:p>
    <w:p w14:paraId="2D6179BF" w14:textId="09AB40FF" w:rsidR="00936BD3" w:rsidRDefault="00936BD3" w:rsidP="00936BD3">
      <w:sdt>
        <w:sdtPr>
          <w:id w:val="-204998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</w:p>
    <w:p w14:paraId="1493EAF4" w14:textId="1C116F52" w:rsidR="00936BD3" w:rsidRPr="00527272" w:rsidRDefault="00936BD3" w:rsidP="00936BD3">
      <w:sdt>
        <w:sdtPr>
          <w:id w:val="-1526853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14:paraId="4A75CF01" w14:textId="70691026" w:rsidR="00527272" w:rsidRDefault="00527272" w:rsidP="006B4352">
      <w:pPr>
        <w:pStyle w:val="Frage"/>
      </w:pPr>
      <w:r w:rsidRPr="00527272">
        <w:t>Hast du die Möglichkeit deinen Hund frei im Garten laufen zu lassen?</w:t>
      </w:r>
    </w:p>
    <w:p w14:paraId="4D2FD37A" w14:textId="71A67BF2" w:rsidR="00936BD3" w:rsidRDefault="00936BD3" w:rsidP="00936BD3">
      <w:sdt>
        <w:sdtPr>
          <w:id w:val="-499118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14:paraId="099D6A67" w14:textId="0BDE0C52" w:rsidR="00936BD3" w:rsidRPr="00527272" w:rsidRDefault="00936BD3" w:rsidP="00936BD3">
      <w:sdt>
        <w:sdtPr>
          <w:id w:val="-1208870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36BD3">
        <w:rPr>
          <w:rStyle w:val="Titel"/>
        </w:rPr>
        <w:t xml:space="preserve"> </w:t>
      </w:r>
      <w:r>
        <w:rPr>
          <w:rStyle w:val="wpcf7-list-item-label"/>
        </w:rPr>
        <w:t>ja, und zwar so lange täglich:</w:t>
      </w:r>
      <w:r>
        <w:rPr>
          <w:rStyle w:val="wpcf7-list-item-label"/>
        </w:rPr>
        <w:t xml:space="preserve"> </w:t>
      </w:r>
      <w:sdt>
        <w:sdtPr>
          <w:rPr>
            <w:rStyle w:val="wpcf7-list-item-label"/>
          </w:rPr>
          <w:id w:val="-447631159"/>
          <w:placeholder>
            <w:docPart w:val="31FD44171A814EDEBBE7AF84FE165B65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5EC6A9C0" w14:textId="77777777" w:rsidR="00CA78D3" w:rsidRPr="00CA78D3" w:rsidRDefault="00527272" w:rsidP="006B4352">
      <w:pPr>
        <w:pStyle w:val="Frage"/>
      </w:pPr>
      <w:r w:rsidRPr="00527272">
        <w:t>Wie wirst du deinen Hund innerhalb der Wohnung/des Hauses beschäftigen?</w:t>
      </w:r>
    </w:p>
    <w:p w14:paraId="16881C9E" w14:textId="77777777" w:rsidR="00E20503" w:rsidRDefault="00E20503" w:rsidP="00E20503">
      <w:sdt>
        <w:sdtPr>
          <w:id w:val="1672595183"/>
          <w:lock w:val="sdtLocked"/>
          <w:placeholder>
            <w:docPart w:val="C874254051D04A29B783CDEDBD348BC1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2D8C799F" w14:textId="77777777" w:rsidR="00CA78D3" w:rsidRPr="00CA78D3" w:rsidRDefault="00527272" w:rsidP="006B4352">
      <w:pPr>
        <w:pStyle w:val="Frage"/>
      </w:pPr>
      <w:r w:rsidRPr="00527272">
        <w:t xml:space="preserve">Wo wird dein Hund vorrangig Kontakt </w:t>
      </w:r>
      <w:proofErr w:type="gramStart"/>
      <w:r w:rsidRPr="00527272">
        <w:t>zu anderen Hunde</w:t>
      </w:r>
      <w:proofErr w:type="gramEnd"/>
      <w:r w:rsidRPr="00527272">
        <w:t xml:space="preserve"> haben?</w:t>
      </w:r>
    </w:p>
    <w:p w14:paraId="0A7FBD92" w14:textId="77777777" w:rsidR="00E20503" w:rsidRDefault="00E20503" w:rsidP="00E20503">
      <w:sdt>
        <w:sdtPr>
          <w:id w:val="-33430536"/>
          <w:lock w:val="sdtLocked"/>
          <w:placeholder>
            <w:docPart w:val="57F21BB285BB408291F6BD62751629F8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77A777CA" w14:textId="51FB5643" w:rsidR="00936BD3" w:rsidRDefault="00527272" w:rsidP="00936BD3">
      <w:pPr>
        <w:pStyle w:val="Frage"/>
      </w:pPr>
      <w:r w:rsidRPr="00527272">
        <w:t>Wird es einen Hauptspielpartner geben?</w:t>
      </w:r>
    </w:p>
    <w:p w14:paraId="6957263B" w14:textId="0301D07A" w:rsidR="00936BD3" w:rsidRDefault="00936BD3" w:rsidP="00936BD3">
      <w:sdt>
        <w:sdtPr>
          <w:id w:val="-1743721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14:paraId="5D03DB7E" w14:textId="0C19C616" w:rsidR="00936BD3" w:rsidRPr="00527272" w:rsidRDefault="00936BD3" w:rsidP="00936BD3">
      <w:sdt>
        <w:sdtPr>
          <w:id w:val="-1063329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und zwar: </w:t>
      </w:r>
      <w:sdt>
        <w:sdtPr>
          <w:id w:val="591123212"/>
          <w:placeholder>
            <w:docPart w:val="E39898E428D64E1D9ACB3DAB939EDE17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6DA928D1" w14:textId="77777777" w:rsidR="00936BD3" w:rsidRDefault="00527272" w:rsidP="00936BD3">
      <w:pPr>
        <w:pStyle w:val="Frage"/>
      </w:pPr>
      <w:r w:rsidRPr="00527272">
        <w:t>Wird sich dein Hund mit anderen Tieren in Haushalt verstehen müssen?</w:t>
      </w:r>
    </w:p>
    <w:p w14:paraId="3C634D3E" w14:textId="77777777" w:rsidR="00936BD3" w:rsidRDefault="00936BD3" w:rsidP="00936BD3">
      <w:sdt>
        <w:sdtPr>
          <w:id w:val="-1534027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14:paraId="48971FD6" w14:textId="77777777" w:rsidR="00936BD3" w:rsidRPr="00527272" w:rsidRDefault="00936BD3" w:rsidP="00936BD3">
      <w:sdt>
        <w:sdtPr>
          <w:id w:val="387157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und zwar: </w:t>
      </w:r>
      <w:sdt>
        <w:sdtPr>
          <w:id w:val="-392512947"/>
          <w:placeholder>
            <w:docPart w:val="11E202BBF226498A8E9C125D885ABC16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76A5407D" w14:textId="5A5F883D" w:rsidR="00527272" w:rsidRDefault="00527272" w:rsidP="00936BD3">
      <w:pPr>
        <w:pStyle w:val="Frage"/>
      </w:pPr>
      <w:r w:rsidRPr="00936BD3">
        <w:lastRenderedPageBreak/>
        <w:t xml:space="preserve">Wird dein Hund Kontakt mit jagdbaren Tieren (Katzen, Kaninchen, Eichhörnchen, </w:t>
      </w:r>
      <w:proofErr w:type="gramStart"/>
      <w:r w:rsidRPr="00936BD3">
        <w:t>Wild,...</w:t>
      </w:r>
      <w:proofErr w:type="gramEnd"/>
      <w:r w:rsidRPr="00936BD3">
        <w:t>) in deiner Umgebung kommen?</w:t>
      </w:r>
    </w:p>
    <w:p w14:paraId="41EE139F" w14:textId="77777777" w:rsidR="00936BD3" w:rsidRDefault="00936BD3" w:rsidP="00936BD3">
      <w:sdt>
        <w:sdtPr>
          <w:id w:val="1566367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14:paraId="65738251" w14:textId="77777777" w:rsidR="00936BD3" w:rsidRPr="00527272" w:rsidRDefault="00936BD3" w:rsidP="00936BD3">
      <w:sdt>
        <w:sdtPr>
          <w:id w:val="-1647964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und zwar: </w:t>
      </w:r>
      <w:sdt>
        <w:sdtPr>
          <w:id w:val="-1675332561"/>
          <w:placeholder>
            <w:docPart w:val="E84751449F1046F3AA1F65A6FBF7193C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0CC0C7E7" w14:textId="77777777" w:rsidR="00CA78D3" w:rsidRPr="00CA78D3" w:rsidRDefault="00527272" w:rsidP="006B4352">
      <w:pPr>
        <w:pStyle w:val="Frage"/>
      </w:pPr>
      <w:r w:rsidRPr="00527272">
        <w:t>Wo wird sich dein Hund tagsüber aufhalten?</w:t>
      </w:r>
    </w:p>
    <w:p w14:paraId="4325FAA6" w14:textId="77777777" w:rsidR="00E20503" w:rsidRDefault="00E20503" w:rsidP="00E20503">
      <w:sdt>
        <w:sdtPr>
          <w:id w:val="138535217"/>
          <w:lock w:val="sdtLocked"/>
          <w:placeholder>
            <w:docPart w:val="7F0D08233E184B9E929F467161F666A1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127832DA" w14:textId="34A8F663" w:rsidR="00527272" w:rsidRDefault="00527272" w:rsidP="006B4352">
      <w:pPr>
        <w:pStyle w:val="Frage"/>
      </w:pPr>
      <w:r w:rsidRPr="00527272">
        <w:t>Wird dein Hund regelmäßig alleine zuhause sein?</w:t>
      </w:r>
    </w:p>
    <w:p w14:paraId="64510BA3" w14:textId="7B2A3EA6" w:rsidR="00936BD3" w:rsidRDefault="00936BD3" w:rsidP="00936BD3">
      <w:sdt>
        <w:sdtPr>
          <w:id w:val="1639219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</w:p>
    <w:p w14:paraId="51011047" w14:textId="53D0F9C1" w:rsidR="00936BD3" w:rsidRPr="00527272" w:rsidRDefault="00936BD3" w:rsidP="00936BD3">
      <w:sdt>
        <w:sdtPr>
          <w:id w:val="1731720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nein, weil</w:t>
      </w:r>
      <w:r>
        <w:t xml:space="preserve">: </w:t>
      </w:r>
      <w:sdt>
        <w:sdtPr>
          <w:id w:val="1297499054"/>
          <w:placeholder>
            <w:docPart w:val="2BFF60943C5145768DAE4205BBDC6EFD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389B643B" w14:textId="77777777" w:rsidR="00CA78D3" w:rsidRPr="00CA78D3" w:rsidRDefault="00527272" w:rsidP="006B4352">
      <w:pPr>
        <w:pStyle w:val="Frage"/>
      </w:pPr>
      <w:r w:rsidRPr="00527272">
        <w:t>Wie lange täglich und wie viele Tage in der Woche soll dein Hund alleine sein?</w:t>
      </w:r>
    </w:p>
    <w:p w14:paraId="707CF400" w14:textId="77777777" w:rsidR="00E20503" w:rsidRDefault="00E20503" w:rsidP="00E20503">
      <w:sdt>
        <w:sdtPr>
          <w:id w:val="528302596"/>
          <w:lock w:val="sdtLocked"/>
          <w:placeholder>
            <w:docPart w:val="5E9269BFF7DB4B86BB380F523CB7D6DB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070488C5" w14:textId="77777777" w:rsidR="00CA78D3" w:rsidRPr="00CA78D3" w:rsidRDefault="00527272" w:rsidP="006B4352">
      <w:pPr>
        <w:pStyle w:val="Frage"/>
      </w:pPr>
      <w:r w:rsidRPr="00527272">
        <w:t>Wie oft verreist du?</w:t>
      </w:r>
    </w:p>
    <w:p w14:paraId="1743CE7C" w14:textId="77777777" w:rsidR="00E20503" w:rsidRDefault="00E20503" w:rsidP="00E20503">
      <w:sdt>
        <w:sdtPr>
          <w:id w:val="-211502571"/>
          <w:lock w:val="sdtLocked"/>
          <w:placeholder>
            <w:docPart w:val="D86448DB49D24BCF8E9143216AE3A5BE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6B64CC0B" w14:textId="77777777" w:rsidR="00CA78D3" w:rsidRPr="00CA78D3" w:rsidRDefault="00527272" w:rsidP="006B4352">
      <w:pPr>
        <w:pStyle w:val="Frage"/>
      </w:pPr>
      <w:r w:rsidRPr="00527272">
        <w:t>Wo wird dein Hund sein, wenn du länger arbeiten musst oder du auf Urlaub fährst?</w:t>
      </w:r>
    </w:p>
    <w:p w14:paraId="307E3151" w14:textId="77777777" w:rsidR="00E20503" w:rsidRDefault="00E20503" w:rsidP="00E20503">
      <w:sdt>
        <w:sdtPr>
          <w:id w:val="-392270669"/>
          <w:lock w:val="sdtLocked"/>
          <w:placeholder>
            <w:docPart w:val="29EAADE155FB41A3BAFFE9250388D846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3FC0F140" w14:textId="77777777" w:rsidR="00CA78D3" w:rsidRPr="00CA78D3" w:rsidRDefault="00527272" w:rsidP="006B4352">
      <w:pPr>
        <w:pStyle w:val="Frage"/>
      </w:pPr>
      <w:r w:rsidRPr="00527272">
        <w:t>Wo wird dein Hund in der Wohnung/im Haus schlafen? Bitte beschreibe den Platz so gut du kannst.</w:t>
      </w:r>
    </w:p>
    <w:p w14:paraId="0782B3BE" w14:textId="77777777" w:rsidR="00E20503" w:rsidRDefault="00E20503" w:rsidP="00E20503">
      <w:sdt>
        <w:sdtPr>
          <w:id w:val="-41907802"/>
          <w:lock w:val="sdtLocked"/>
          <w:placeholder>
            <w:docPart w:val="494A66CA6CF740C68646BCAC11003110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12E9E4FA" w14:textId="77777777" w:rsidR="00CA78D3" w:rsidRPr="00CA78D3" w:rsidRDefault="00527272" w:rsidP="006B4352">
      <w:pPr>
        <w:pStyle w:val="Frage"/>
      </w:pPr>
      <w:r w:rsidRPr="00527272">
        <w:t>Mit welchen Menschen und wie oft wird dein Hund Kontakt haben? (Fremde, Besuch, Arbeitskollegen, Kinder, etc.)</w:t>
      </w:r>
    </w:p>
    <w:p w14:paraId="27F0F81D" w14:textId="77777777" w:rsidR="00E20503" w:rsidRDefault="00E20503" w:rsidP="00E20503">
      <w:sdt>
        <w:sdtPr>
          <w:id w:val="1865633438"/>
          <w:lock w:val="sdtLocked"/>
          <w:placeholder>
            <w:docPart w:val="040D841F2779485EB8A75F79F243E401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27D25A22" w14:textId="44F5B863" w:rsidR="00527272" w:rsidRDefault="00527272" w:rsidP="006B4352">
      <w:pPr>
        <w:pStyle w:val="Frage"/>
      </w:pPr>
      <w:r w:rsidRPr="00527272">
        <w:t>Wie wirst du mit deinem Hund von A nach B kommen, wenn es zu Fuß nicht möglich ist?</w:t>
      </w:r>
    </w:p>
    <w:p w14:paraId="0B8D85F3" w14:textId="5597C1F8" w:rsidR="00936BD3" w:rsidRDefault="00936BD3" w:rsidP="00936BD3">
      <w:sdt>
        <w:sdtPr>
          <w:id w:val="1818683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36BD3">
        <w:t>Ich besitze ein Auto</w:t>
      </w:r>
    </w:p>
    <w:p w14:paraId="0F3BCCAD" w14:textId="410C73E4" w:rsidR="00936BD3" w:rsidRDefault="00936BD3" w:rsidP="00936BD3">
      <w:sdt>
        <w:sdtPr>
          <w:id w:val="-301304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36BD3">
        <w:t>Ich besitze kein Auto, kann mir aber eines ausborgen</w:t>
      </w:r>
    </w:p>
    <w:p w14:paraId="03E66887" w14:textId="221F10CC" w:rsidR="00936BD3" w:rsidRDefault="00936BD3" w:rsidP="00936BD3">
      <w:sdt>
        <w:sdtPr>
          <w:id w:val="1881822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36BD3">
        <w:t>Mit dem Taxi</w:t>
      </w:r>
    </w:p>
    <w:p w14:paraId="19B6998A" w14:textId="6156962C" w:rsidR="00936BD3" w:rsidRDefault="00936BD3" w:rsidP="00936BD3">
      <w:sdt>
        <w:sdtPr>
          <w:id w:val="-1548213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36BD3">
        <w:t>Mit dem Zug</w:t>
      </w:r>
    </w:p>
    <w:p w14:paraId="103CF903" w14:textId="0D4E78DB" w:rsidR="00936BD3" w:rsidRDefault="00936BD3" w:rsidP="00936BD3">
      <w:sdt>
        <w:sdtPr>
          <w:id w:val="-101970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36BD3">
        <w:t>Mit der Straßenbahn</w:t>
      </w:r>
    </w:p>
    <w:p w14:paraId="6E52EF0F" w14:textId="70D55146" w:rsidR="00936BD3" w:rsidRDefault="00936BD3" w:rsidP="00936BD3">
      <w:sdt>
        <w:sdtPr>
          <w:id w:val="-154382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36BD3">
        <w:t>Mit dem Bus</w:t>
      </w:r>
    </w:p>
    <w:p w14:paraId="21AF88B5" w14:textId="6FEC2E78" w:rsidR="00936BD3" w:rsidRPr="00527272" w:rsidRDefault="00936BD3" w:rsidP="00936BD3">
      <w:sdt>
        <w:sdtPr>
          <w:id w:val="-748806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36BD3">
        <w:t>Sonstiges, und zwar:</w:t>
      </w:r>
      <w:r>
        <w:t xml:space="preserve"> </w:t>
      </w:r>
      <w:sdt>
        <w:sdtPr>
          <w:id w:val="-65039040"/>
          <w:placeholder>
            <w:docPart w:val="726F77890016486194136D4F079ACFF2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0324AAA5" w14:textId="3229312A" w:rsidR="00CA78D3" w:rsidRPr="00CA78D3" w:rsidRDefault="0077732D" w:rsidP="006B4352">
      <w:pPr>
        <w:pStyle w:val="Frage"/>
      </w:pPr>
      <w:r>
        <w:br w:type="column"/>
      </w:r>
      <w:r w:rsidR="00527272" w:rsidRPr="00527272">
        <w:t>Wer wird sich um die Erziehung kümmern?</w:t>
      </w:r>
    </w:p>
    <w:p w14:paraId="540D8583" w14:textId="77777777" w:rsidR="00E20503" w:rsidRDefault="00E20503" w:rsidP="00E20503">
      <w:sdt>
        <w:sdtPr>
          <w:id w:val="-1168087023"/>
          <w:lock w:val="sdtLocked"/>
          <w:placeholder>
            <w:docPart w:val="C4217EBC301C4662869A98ADCC927FAF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4CC74F85" w14:textId="06D43AAF" w:rsidR="00527272" w:rsidRDefault="00527272" w:rsidP="006B4352">
      <w:pPr>
        <w:pStyle w:val="Frage"/>
      </w:pPr>
      <w:r w:rsidRPr="00527272">
        <w:t>Soll dein Hund eine Spezialausbildung bekommen?</w:t>
      </w:r>
    </w:p>
    <w:p w14:paraId="0ADF4F2C" w14:textId="52100F52" w:rsidR="00936BD3" w:rsidRDefault="00936BD3" w:rsidP="00936BD3">
      <w:sdt>
        <w:sdtPr>
          <w:id w:val="-849637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14:paraId="16DBF743" w14:textId="133608CE" w:rsidR="00936BD3" w:rsidRPr="00527272" w:rsidRDefault="00936BD3" w:rsidP="00936BD3">
      <w:sdt>
        <w:sdtPr>
          <w:id w:val="-84082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36BD3">
        <w:t>ja, und zwar:</w:t>
      </w:r>
      <w:r>
        <w:t xml:space="preserve"> </w:t>
      </w:r>
      <w:sdt>
        <w:sdtPr>
          <w:id w:val="922692827"/>
          <w:placeholder>
            <w:docPart w:val="AAA436B4030F44B68E966225F63373A2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77FEC609" w14:textId="77777777" w:rsidR="00CA78D3" w:rsidRPr="00CA78D3" w:rsidRDefault="00527272" w:rsidP="006B4352">
      <w:pPr>
        <w:pStyle w:val="Frage"/>
      </w:pPr>
      <w:r w:rsidRPr="00527272">
        <w:t>Welche Punkte sind dir bei der Erziehung deines Hundes wichtig? Welche Kommandos soll er kennen, wie soll der Alltag aussehen?</w:t>
      </w:r>
    </w:p>
    <w:p w14:paraId="580A98AB" w14:textId="77777777" w:rsidR="00E20503" w:rsidRDefault="00E20503" w:rsidP="00E20503">
      <w:sdt>
        <w:sdtPr>
          <w:id w:val="-1462409412"/>
          <w:lock w:val="sdtLocked"/>
          <w:placeholder>
            <w:docPart w:val="D8D5061FB417491D91690C786A4C5574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2BC60134" w14:textId="77777777" w:rsidR="00CA78D3" w:rsidRPr="00CA78D3" w:rsidRDefault="00527272" w:rsidP="006B4352">
      <w:pPr>
        <w:pStyle w:val="Frage"/>
      </w:pPr>
      <w:r w:rsidRPr="00527272">
        <w:t>Welche Trainingsutensilien/welches Trainingsequipment planst du zu verwenden? (Geschirr/Halsband, Clicker, etc.)</w:t>
      </w:r>
    </w:p>
    <w:p w14:paraId="69F44A00" w14:textId="77777777" w:rsidR="00E20503" w:rsidRDefault="00E20503" w:rsidP="00E20503">
      <w:sdt>
        <w:sdtPr>
          <w:id w:val="719018955"/>
          <w:lock w:val="sdtLocked"/>
          <w:placeholder>
            <w:docPart w:val="59033A9CB17C448EB1014159D7F5DADB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207EE897" w14:textId="77777777" w:rsidR="00CA78D3" w:rsidRPr="00B3474B" w:rsidRDefault="00527272" w:rsidP="006B4352">
      <w:pPr>
        <w:pStyle w:val="Frage"/>
      </w:pPr>
      <w:r w:rsidRPr="00527272">
        <w:t xml:space="preserve">Was wirst du deinem Hund füttern? </w:t>
      </w:r>
      <w:r w:rsidRPr="00B3474B">
        <w:t xml:space="preserve">(Trockenfutter, Nassfutter, BARF, Prey, </w:t>
      </w:r>
      <w:proofErr w:type="gramStart"/>
      <w:r w:rsidRPr="00B3474B">
        <w:t>Marke,...</w:t>
      </w:r>
      <w:proofErr w:type="gramEnd"/>
      <w:r w:rsidRPr="00B3474B">
        <w:t>)</w:t>
      </w:r>
    </w:p>
    <w:p w14:paraId="2D4E0090" w14:textId="77777777" w:rsidR="00E20503" w:rsidRDefault="00E20503" w:rsidP="00E20503">
      <w:sdt>
        <w:sdtPr>
          <w:id w:val="-488792953"/>
          <w:lock w:val="sdtLocked"/>
          <w:placeholder>
            <w:docPart w:val="15C0A284A8454F389D0F0DE2E6A5C21A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65876C05" w14:textId="23B11320" w:rsidR="00CA78D3" w:rsidRPr="00CA78D3" w:rsidRDefault="00527272" w:rsidP="006B4352">
      <w:pPr>
        <w:pStyle w:val="Frage"/>
      </w:pPr>
      <w:r w:rsidRPr="00527272">
        <w:t>Was wirst du tun, wenn dein Hund an einem öffentlichen Platz (Park, Innenstadt, etc.) seine Notdurft verrichten muss?</w:t>
      </w:r>
    </w:p>
    <w:p w14:paraId="3E2B7052" w14:textId="77777777" w:rsidR="00E20503" w:rsidRDefault="00E20503" w:rsidP="00E20503">
      <w:sdt>
        <w:sdtPr>
          <w:id w:val="801119125"/>
          <w:lock w:val="sdtLocked"/>
          <w:placeholder>
            <w:docPart w:val="F3A1FFA792B842089F7F1AE05EA87F7C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0AE38E11" w14:textId="77777777" w:rsidR="00CA78D3" w:rsidRPr="00CA78D3" w:rsidRDefault="00527272" w:rsidP="006B4352">
      <w:pPr>
        <w:pStyle w:val="Frage"/>
      </w:pPr>
      <w:r w:rsidRPr="00527272">
        <w:t>Falls Kinder im Haushalt leben: Wie stellst du dir den Umgang bzw. den Alltag mit Kind und Hund vor?</w:t>
      </w:r>
    </w:p>
    <w:p w14:paraId="4D1DB097" w14:textId="77777777" w:rsidR="00E20503" w:rsidRDefault="00E20503" w:rsidP="00E20503">
      <w:sdt>
        <w:sdtPr>
          <w:id w:val="1098675027"/>
          <w:lock w:val="sdtLocked"/>
          <w:placeholder>
            <w:docPart w:val="35703D1033BB489FABD2FBF02F267597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6AE97733" w14:textId="77777777" w:rsidR="00B3474B" w:rsidRDefault="00B3474B" w:rsidP="00E20503">
      <w:pPr>
        <w:pStyle w:val="berschrift1"/>
        <w:rPr>
          <w:rFonts w:eastAsia="Times New Roman"/>
          <w:lang w:eastAsia="de-AT"/>
        </w:rPr>
        <w:sectPr w:rsidR="00B3474B" w:rsidSect="00B3474B">
          <w:pgSz w:w="12240" w:h="15840"/>
          <w:pgMar w:top="568" w:right="333" w:bottom="993" w:left="426" w:header="720" w:footer="254" w:gutter="0"/>
          <w:cols w:num="2" w:space="720"/>
          <w:docGrid w:linePitch="360"/>
        </w:sectPr>
      </w:pPr>
    </w:p>
    <w:p w14:paraId="662E5B2F" w14:textId="69FB5B46" w:rsidR="00527272" w:rsidRPr="00527272" w:rsidRDefault="00527272" w:rsidP="00E20503">
      <w:pPr>
        <w:pStyle w:val="berschrift1"/>
        <w:rPr>
          <w:rFonts w:eastAsia="Times New Roman"/>
          <w:lang w:eastAsia="de-AT"/>
        </w:rPr>
      </w:pPr>
      <w:r w:rsidRPr="00527272">
        <w:rPr>
          <w:rFonts w:eastAsia="Times New Roman"/>
          <w:lang w:eastAsia="de-AT"/>
        </w:rPr>
        <w:lastRenderedPageBreak/>
        <w:t>Deine Erfahrung mit Hunden</w:t>
      </w:r>
    </w:p>
    <w:p w14:paraId="75214C13" w14:textId="77777777" w:rsidR="00936BD3" w:rsidRDefault="00527272" w:rsidP="006B4352">
      <w:pPr>
        <w:pStyle w:val="Frage"/>
      </w:pPr>
      <w:r w:rsidRPr="00527272">
        <w:t>Hast du Angst vor fremden Hunden?</w:t>
      </w:r>
    </w:p>
    <w:p w14:paraId="1B6CFB7C" w14:textId="1EDA35F9" w:rsidR="00527272" w:rsidRDefault="00936BD3" w:rsidP="00936BD3">
      <w:sdt>
        <w:sdtPr>
          <w:id w:val="1912264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</w:p>
    <w:p w14:paraId="4279B1B5" w14:textId="1BE19FE6" w:rsidR="00936BD3" w:rsidRPr="00CA78D3" w:rsidRDefault="00936BD3" w:rsidP="00936BD3">
      <w:sdt>
        <w:sdtPr>
          <w:id w:val="37250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14:paraId="325B4A23" w14:textId="77777777" w:rsidR="00936BD3" w:rsidRDefault="00527272" w:rsidP="006B4352">
      <w:pPr>
        <w:pStyle w:val="Frage"/>
      </w:pPr>
      <w:r w:rsidRPr="00527272">
        <w:t>Hast oder hattest du schon einmal einen eigenen Hund?</w:t>
      </w:r>
    </w:p>
    <w:p w14:paraId="3EF87C9E" w14:textId="1339210F" w:rsidR="00527272" w:rsidRDefault="00936BD3" w:rsidP="00936BD3">
      <w:sdt>
        <w:sdtPr>
          <w:id w:val="-1190130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</w:p>
    <w:p w14:paraId="3772AECF" w14:textId="49A075FE" w:rsidR="00936BD3" w:rsidRPr="00CA78D3" w:rsidRDefault="00936BD3" w:rsidP="00936BD3">
      <w:sdt>
        <w:sdtPr>
          <w:id w:val="-153145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14:paraId="5555BEB1" w14:textId="77777777" w:rsidR="00CA78D3" w:rsidRPr="00CA78D3" w:rsidRDefault="00527272" w:rsidP="006B4352">
      <w:pPr>
        <w:pStyle w:val="Frage"/>
      </w:pPr>
      <w:r w:rsidRPr="00527272">
        <w:t>Was liebst/liebtest du an deinem jetzigen/früheren Hund?</w:t>
      </w:r>
    </w:p>
    <w:p w14:paraId="25A300B9" w14:textId="77777777" w:rsidR="00E20503" w:rsidRDefault="00E20503" w:rsidP="00E20503">
      <w:sdt>
        <w:sdtPr>
          <w:id w:val="-1829126145"/>
          <w:lock w:val="sdtLocked"/>
          <w:placeholder>
            <w:docPart w:val="AFF2F202C1D24F139CA9C058B648B687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5BC68528" w14:textId="3F441D2F" w:rsidR="00CA78D3" w:rsidRPr="00CA78D3" w:rsidRDefault="00527272" w:rsidP="006B4352">
      <w:pPr>
        <w:pStyle w:val="Frage"/>
      </w:pPr>
      <w:r w:rsidRPr="00527272">
        <w:t>Und was mochtest du am wenigsten?</w:t>
      </w:r>
    </w:p>
    <w:p w14:paraId="7A72BB7A" w14:textId="77777777" w:rsidR="00E20503" w:rsidRDefault="00E20503" w:rsidP="00E20503">
      <w:sdt>
        <w:sdtPr>
          <w:id w:val="1591042493"/>
          <w:lock w:val="sdtLocked"/>
          <w:placeholder>
            <w:docPart w:val="1E36FAC54C6F41A1A438BB0E7B934501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7172E4AF" w14:textId="77777777" w:rsidR="00E20503" w:rsidRDefault="00527272" w:rsidP="00E20503">
      <w:r w:rsidRPr="00936BD3">
        <w:rPr>
          <w:rStyle w:val="FrageZchn"/>
        </w:rPr>
        <w:t>Hattest du schon einmal schwerwiegende Probleme mit einem eigenen/bekannten Hund? Und falls ja, welche?</w:t>
      </w:r>
      <w:r w:rsidRPr="00936BD3">
        <w:rPr>
          <w:rStyle w:val="FrageZchn"/>
        </w:rPr>
        <w:br/>
      </w:r>
      <w:sdt>
        <w:sdtPr>
          <w:id w:val="1600365554"/>
          <w:lock w:val="sdtLocked"/>
          <w:placeholder>
            <w:docPart w:val="C06A2E279CF24528B82A86E5EFD42580"/>
          </w:placeholder>
          <w:showingPlcHdr/>
          <w:text/>
        </w:sdtPr>
        <w:sdtContent>
          <w:r w:rsidR="00E20503" w:rsidRPr="001758AC">
            <w:rPr>
              <w:rStyle w:val="Platzhaltertext"/>
            </w:rPr>
            <w:t>Klicken oder tippen Sie hier, um Text einzugeben.</w:t>
          </w:r>
        </w:sdtContent>
      </w:sdt>
    </w:p>
    <w:p w14:paraId="07BE0231" w14:textId="58B672CE" w:rsidR="00527272" w:rsidRDefault="00527272" w:rsidP="006B4352">
      <w:pPr>
        <w:pStyle w:val="Frage"/>
      </w:pPr>
      <w:r w:rsidRPr="00CA78D3">
        <w:t>Falls du schon einmal einen Hund hattest: Was ist mit ihm passiert?</w:t>
      </w:r>
    </w:p>
    <w:p w14:paraId="638F30F7" w14:textId="47425006" w:rsidR="00936BD3" w:rsidRDefault="00936BD3" w:rsidP="00936BD3">
      <w:sdt>
        <w:sdtPr>
          <w:id w:val="-184832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gestorben</w:t>
      </w:r>
    </w:p>
    <w:p w14:paraId="146A4DD5" w14:textId="2250B85A" w:rsidR="00936BD3" w:rsidRDefault="00936BD3" w:rsidP="00936BD3">
      <w:sdt>
        <w:sdtPr>
          <w:id w:val="2070988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eingeschläfert</w:t>
      </w:r>
    </w:p>
    <w:p w14:paraId="687730FF" w14:textId="30C36159" w:rsidR="00936BD3" w:rsidRDefault="00936BD3" w:rsidP="00936BD3">
      <w:sdt>
        <w:sdtPr>
          <w:id w:val="-1596015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weggelaufen</w:t>
      </w:r>
    </w:p>
    <w:p w14:paraId="467434EA" w14:textId="0590DE3B" w:rsidR="00936BD3" w:rsidRDefault="00936BD3" w:rsidP="00936BD3">
      <w:sdt>
        <w:sdtPr>
          <w:id w:val="-338150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gestohlen</w:t>
      </w:r>
    </w:p>
    <w:p w14:paraId="5D72CE77" w14:textId="0C1808F4" w:rsidR="00936BD3" w:rsidRDefault="00936BD3" w:rsidP="00936BD3">
      <w:sdt>
        <w:sdtPr>
          <w:id w:val="-367761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36BD3">
        <w:t>abgegeben (z.B. Tierheim oder an Bekannte)</w:t>
      </w:r>
    </w:p>
    <w:p w14:paraId="57BEE5D2" w14:textId="6DD89D8E" w:rsidR="00936BD3" w:rsidRDefault="00936BD3" w:rsidP="00936BD3">
      <w:sdt>
        <w:sdtPr>
          <w:id w:val="796262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36BD3">
        <w:t>verkauft</w:t>
      </w:r>
    </w:p>
    <w:p w14:paraId="3E782D15" w14:textId="165A3D08" w:rsidR="00936BD3" w:rsidRDefault="00936BD3" w:rsidP="00936BD3">
      <w:sdt>
        <w:sdtPr>
          <w:id w:val="1324629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36BD3">
        <w:t>von anderem Hund tot gebissen worden</w:t>
      </w:r>
    </w:p>
    <w:p w14:paraId="26B07889" w14:textId="09AE40FA" w:rsidR="00936BD3" w:rsidRDefault="00936BD3" w:rsidP="00936BD3">
      <w:sdt>
        <w:sdtPr>
          <w:id w:val="828332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36BD3">
        <w:t>überfahren worden</w:t>
      </w:r>
    </w:p>
    <w:p w14:paraId="6A5F26DE" w14:textId="63CC0D35" w:rsidR="00936BD3" w:rsidRPr="00527272" w:rsidRDefault="00936BD3" w:rsidP="00936BD3">
      <w:sdt>
        <w:sdtPr>
          <w:id w:val="1918356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36BD3">
        <w:t>Sonstiges und zwar:</w:t>
      </w:r>
      <w:r>
        <w:t xml:space="preserve"> </w:t>
      </w:r>
      <w:sdt>
        <w:sdtPr>
          <w:id w:val="-1026104130"/>
          <w:placeholder>
            <w:docPart w:val="AC073097984340E490F13889425C42E7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70FBEB50" w14:textId="77777777" w:rsidR="00CA78D3" w:rsidRPr="00CA78D3" w:rsidRDefault="00527272" w:rsidP="006B4352">
      <w:pPr>
        <w:pStyle w:val="Frage"/>
      </w:pPr>
      <w:r w:rsidRPr="00527272">
        <w:t>Falls du aktuell einen Hund besitzt, wir würdest du dessen Charakter beschreiben?</w:t>
      </w:r>
    </w:p>
    <w:p w14:paraId="78F7EA9F" w14:textId="77777777" w:rsidR="00E20503" w:rsidRDefault="00E20503" w:rsidP="00E20503">
      <w:sdt>
        <w:sdtPr>
          <w:id w:val="1139920869"/>
          <w:lock w:val="sdtLocked"/>
          <w:placeholder>
            <w:docPart w:val="A649DF465F0E4F26A6160A3EBDB2FE59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233D683E" w14:textId="77777777" w:rsidR="00936BD3" w:rsidRDefault="00527272" w:rsidP="006B4352">
      <w:pPr>
        <w:pStyle w:val="Frage"/>
      </w:pPr>
      <w:r w:rsidRPr="00527272">
        <w:t>Hast du schon mal einen Hund ausgebildet?</w:t>
      </w:r>
    </w:p>
    <w:p w14:paraId="45549ED6" w14:textId="3488E5A7" w:rsidR="00527272" w:rsidRDefault="00936BD3" w:rsidP="00936BD3">
      <w:sdt>
        <w:sdtPr>
          <w:id w:val="-1520616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27272" w:rsidRPr="00527272">
        <w:t>ja</w:t>
      </w:r>
    </w:p>
    <w:p w14:paraId="3BF6D9BC" w14:textId="606DD14D" w:rsidR="00936BD3" w:rsidRPr="00527272" w:rsidRDefault="00936BD3" w:rsidP="00936BD3">
      <w:sdt>
        <w:sdtPr>
          <w:id w:val="353462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14:paraId="2F896A0F" w14:textId="77777777" w:rsidR="00B3474B" w:rsidRDefault="00B3474B" w:rsidP="00527272">
      <w:pPr>
        <w:pStyle w:val="berschrift1"/>
        <w:rPr>
          <w:rFonts w:eastAsia="Times New Roman"/>
          <w:lang w:eastAsia="de-AT"/>
        </w:rPr>
        <w:sectPr w:rsidR="00B3474B" w:rsidSect="00B3474B">
          <w:pgSz w:w="12240" w:h="15840"/>
          <w:pgMar w:top="568" w:right="333" w:bottom="993" w:left="426" w:header="720" w:footer="254" w:gutter="0"/>
          <w:cols w:num="2" w:space="720"/>
          <w:docGrid w:linePitch="360"/>
        </w:sectPr>
      </w:pPr>
    </w:p>
    <w:p w14:paraId="5A5E442B" w14:textId="37255DBA" w:rsidR="00527272" w:rsidRPr="00527272" w:rsidRDefault="00527272" w:rsidP="00527272">
      <w:pPr>
        <w:pStyle w:val="berschrift1"/>
        <w:rPr>
          <w:rFonts w:eastAsia="Times New Roman"/>
          <w:lang w:eastAsia="de-AT"/>
        </w:rPr>
      </w:pPr>
      <w:r w:rsidRPr="00527272">
        <w:rPr>
          <w:rFonts w:eastAsia="Times New Roman"/>
          <w:lang w:eastAsia="de-AT"/>
        </w:rPr>
        <w:lastRenderedPageBreak/>
        <w:t>Zum neuen Hund</w:t>
      </w:r>
    </w:p>
    <w:p w14:paraId="40AB9DDF" w14:textId="77777777" w:rsidR="00CA78D3" w:rsidRPr="00CA78D3" w:rsidRDefault="00527272" w:rsidP="006B4352">
      <w:pPr>
        <w:pStyle w:val="Frage"/>
      </w:pPr>
      <w:r w:rsidRPr="00527272">
        <w:t>Welche Rasse oder Rassengruppe soll dein neuer Hund angehören (Hütehund, Jagdhund, ...) und warum genau diese? Falls dir die Rasse egal ist: Wie soll der Hund ungefähr aussehen? (Größe, Felllänge, Farbe, ...)</w:t>
      </w:r>
    </w:p>
    <w:p w14:paraId="05778DB9" w14:textId="77777777" w:rsidR="00E20503" w:rsidRDefault="00E20503" w:rsidP="00E20503">
      <w:sdt>
        <w:sdtPr>
          <w:id w:val="-578368308"/>
          <w:lock w:val="sdtLocked"/>
          <w:placeholder>
            <w:docPart w:val="E88A8C154A134CD7A12E35456066BDBC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4B17FB58" w14:textId="77777777" w:rsidR="00936BD3" w:rsidRDefault="00527272" w:rsidP="006B4352">
      <w:pPr>
        <w:pStyle w:val="Frage"/>
      </w:pPr>
      <w:r w:rsidRPr="00527272">
        <w:t>Soll der neue Hund lieber eine Hündin oder ein Rüde sein?</w:t>
      </w:r>
    </w:p>
    <w:p w14:paraId="180C9170" w14:textId="4B0DB90A" w:rsidR="00527272" w:rsidRDefault="00936BD3" w:rsidP="00936BD3">
      <w:sdt>
        <w:sdtPr>
          <w:id w:val="1006553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27272" w:rsidRPr="00527272">
        <w:t>Rüde</w:t>
      </w:r>
    </w:p>
    <w:p w14:paraId="3FBB5324" w14:textId="31937C57" w:rsidR="00936BD3" w:rsidRDefault="00936BD3" w:rsidP="00936BD3">
      <w:sdt>
        <w:sdtPr>
          <w:id w:val="280849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Hündin ´</w:t>
      </w:r>
    </w:p>
    <w:p w14:paraId="4647F12A" w14:textId="4A29D64D" w:rsidR="00936BD3" w:rsidRPr="00527272" w:rsidRDefault="00936BD3" w:rsidP="00936BD3">
      <w:sdt>
        <w:sdtPr>
          <w:id w:val="1778827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egal</w:t>
      </w:r>
    </w:p>
    <w:p w14:paraId="6B169CC0" w14:textId="77777777" w:rsidR="00CA78D3" w:rsidRPr="00CA78D3" w:rsidRDefault="00527272" w:rsidP="006B4352">
      <w:pPr>
        <w:pStyle w:val="Frage"/>
      </w:pPr>
      <w:r w:rsidRPr="00527272">
        <w:t>Falls du ein Geschlecht bevorzugst, warum gerade dieses?</w:t>
      </w:r>
    </w:p>
    <w:p w14:paraId="7C0744AE" w14:textId="77777777" w:rsidR="00E20503" w:rsidRDefault="00E20503" w:rsidP="00E20503">
      <w:sdt>
        <w:sdtPr>
          <w:id w:val="-620843544"/>
          <w:lock w:val="sdtLocked"/>
          <w:placeholder>
            <w:docPart w:val="461B6203E4CB40A99628422661838031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16D312BF" w14:textId="77777777" w:rsidR="00CA78D3" w:rsidRPr="00CA78D3" w:rsidRDefault="00527272" w:rsidP="006B4352">
      <w:pPr>
        <w:pStyle w:val="Frage"/>
      </w:pPr>
      <w:r w:rsidRPr="00527272">
        <w:t>Wie alt soll der Hund bei der Übernahme sein und warum denkst du, dass dieses Alter für dich am besten geeignet</w:t>
      </w:r>
      <w:r w:rsidRPr="0052727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27272">
        <w:t>ist?</w:t>
      </w:r>
    </w:p>
    <w:p w14:paraId="30D2B74A" w14:textId="77777777" w:rsidR="00E20503" w:rsidRDefault="00E20503" w:rsidP="00E20503">
      <w:sdt>
        <w:sdtPr>
          <w:id w:val="-1624608939"/>
          <w:lock w:val="sdtLocked"/>
          <w:placeholder>
            <w:docPart w:val="B0FE2C1590EB46409B300F3F4267C9C9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4247598E" w14:textId="77777777" w:rsidR="00CA78D3" w:rsidRPr="00CA78D3" w:rsidRDefault="00527272" w:rsidP="006B4352">
      <w:pPr>
        <w:pStyle w:val="Frage"/>
      </w:pPr>
      <w:r w:rsidRPr="00527272">
        <w:t xml:space="preserve">Was sollte der Hund schon können? (z.B. Grundkommandos, alleine bleiben, stubenrein </w:t>
      </w:r>
      <w:proofErr w:type="gramStart"/>
      <w:r w:rsidRPr="00527272">
        <w:t>sein, ....</w:t>
      </w:r>
      <w:proofErr w:type="gramEnd"/>
      <w:r w:rsidRPr="00527272">
        <w:t>)</w:t>
      </w:r>
    </w:p>
    <w:p w14:paraId="327CB5D3" w14:textId="77777777" w:rsidR="00E20503" w:rsidRDefault="00E20503" w:rsidP="00E20503">
      <w:sdt>
        <w:sdtPr>
          <w:id w:val="1186254204"/>
          <w:lock w:val="sdtLocked"/>
          <w:placeholder>
            <w:docPart w:val="9C841B3E749D481D9E70F1C1B54615BD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36D1548E" w14:textId="55299FE0" w:rsidR="00527272" w:rsidRDefault="00527272" w:rsidP="006B4352">
      <w:pPr>
        <w:pStyle w:val="Frage"/>
      </w:pPr>
      <w:r w:rsidRPr="00527272">
        <w:t>Welche Charakterzüge bevorzugst du für deinen Hund?</w:t>
      </w:r>
    </w:p>
    <w:p w14:paraId="78986203" w14:textId="56C5B68F" w:rsidR="00936BD3" w:rsidRDefault="00B3474B" w:rsidP="00936BD3">
      <w:sdt>
        <w:sdtPr>
          <w:id w:val="748159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36BD3" w:rsidRPr="00936BD3">
        <w:t>sportlich</w:t>
      </w:r>
    </w:p>
    <w:p w14:paraId="3A795A19" w14:textId="1142AE1E" w:rsidR="00936BD3" w:rsidRDefault="00B3474B" w:rsidP="00936BD3">
      <w:sdt>
        <w:sdtPr>
          <w:id w:val="-1493325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36BD3" w:rsidRPr="00936BD3">
        <w:t>gemütlich</w:t>
      </w:r>
    </w:p>
    <w:p w14:paraId="283E60A7" w14:textId="16A0E8FE" w:rsidR="00B3474B" w:rsidRDefault="00B3474B" w:rsidP="00936BD3">
      <w:sdt>
        <w:sdtPr>
          <w:id w:val="1860547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36BD3" w:rsidRPr="00936BD3">
        <w:t>lebhaft</w:t>
      </w:r>
    </w:p>
    <w:p w14:paraId="5930789C" w14:textId="35AB9D18" w:rsidR="00B3474B" w:rsidRDefault="00B3474B" w:rsidP="00936BD3">
      <w:sdt>
        <w:sdtPr>
          <w:id w:val="1215853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36BD3" w:rsidRPr="00936BD3">
        <w:t>eigenständig</w:t>
      </w:r>
    </w:p>
    <w:p w14:paraId="3140A99B" w14:textId="0E9BCEE3" w:rsidR="00B3474B" w:rsidRDefault="00B3474B" w:rsidP="00936BD3">
      <w:sdt>
        <w:sdtPr>
          <w:id w:val="1141078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36BD3" w:rsidRPr="00936BD3">
        <w:t>jagdfreudig</w:t>
      </w:r>
    </w:p>
    <w:p w14:paraId="4FBB4EFB" w14:textId="5AEADF66" w:rsidR="00B3474B" w:rsidRDefault="00B3474B" w:rsidP="00936BD3">
      <w:sdt>
        <w:sdtPr>
          <w:id w:val="799962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36BD3" w:rsidRPr="00936BD3">
        <w:t>wachsam</w:t>
      </w:r>
    </w:p>
    <w:p w14:paraId="38D02215" w14:textId="7D3D93FD" w:rsidR="00B3474B" w:rsidRDefault="00B3474B" w:rsidP="00936BD3">
      <w:sdt>
        <w:sdtPr>
          <w:id w:val="1171602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36BD3" w:rsidRPr="00936BD3">
        <w:t>gesellig</w:t>
      </w:r>
    </w:p>
    <w:p w14:paraId="70B7D47F" w14:textId="3B53F01C" w:rsidR="00B3474B" w:rsidRDefault="00B3474B" w:rsidP="00936BD3">
      <w:sdt>
        <w:sdtPr>
          <w:id w:val="1107167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36BD3" w:rsidRPr="00936BD3">
        <w:t>ruhig</w:t>
      </w:r>
    </w:p>
    <w:p w14:paraId="1B8C8E5B" w14:textId="06F53619" w:rsidR="00B3474B" w:rsidRDefault="00B3474B" w:rsidP="00936BD3">
      <w:sdt>
        <w:sdtPr>
          <w:id w:val="1010795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36BD3" w:rsidRPr="00936BD3">
        <w:t>lernfreudig/arbeitsfreudig</w:t>
      </w:r>
    </w:p>
    <w:p w14:paraId="37F80F4B" w14:textId="1EE3AD0B" w:rsidR="00B3474B" w:rsidRDefault="00B3474B" w:rsidP="00936BD3">
      <w:sdt>
        <w:sdtPr>
          <w:id w:val="-588779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36BD3" w:rsidRPr="00936BD3">
        <w:t>aktiv</w:t>
      </w:r>
    </w:p>
    <w:p w14:paraId="38E72719" w14:textId="126989AE" w:rsidR="00936BD3" w:rsidRPr="00527272" w:rsidRDefault="00B3474B" w:rsidP="00936BD3">
      <w:sdt>
        <w:sdtPr>
          <w:id w:val="-1583986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36BD3" w:rsidRPr="00936BD3">
        <w:t>Sonstiges, und zwar:</w:t>
      </w:r>
      <w:r>
        <w:t xml:space="preserve"> </w:t>
      </w:r>
      <w:sdt>
        <w:sdtPr>
          <w:id w:val="238839388"/>
          <w:placeholder>
            <w:docPart w:val="9C82DF5137DB4C719F012EB764510078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17A59F22" w14:textId="7995D658" w:rsidR="00527272" w:rsidRDefault="00527272" w:rsidP="006B4352">
      <w:pPr>
        <w:pStyle w:val="Frage"/>
      </w:pPr>
      <w:r w:rsidRPr="00CA78D3">
        <w:t>Welche Charakterzüge bzw. Eigenschaften deines Hundes wären für dich akzeptabel?</w:t>
      </w:r>
    </w:p>
    <w:p w14:paraId="02D8DFE2" w14:textId="7E08E395" w:rsidR="00B3474B" w:rsidRDefault="00B3474B" w:rsidP="00B3474B">
      <w:sdt>
        <w:sdtPr>
          <w:id w:val="713701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aggressiv</w:t>
      </w:r>
    </w:p>
    <w:p w14:paraId="1E0DA87C" w14:textId="60D02CC1" w:rsidR="00B3474B" w:rsidRDefault="00B3474B" w:rsidP="00B3474B">
      <w:sdt>
        <w:sdtPr>
          <w:id w:val="997381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wild</w:t>
      </w:r>
    </w:p>
    <w:p w14:paraId="246702E2" w14:textId="29B01474" w:rsidR="00B3474B" w:rsidRDefault="00B3474B" w:rsidP="00B3474B">
      <w:sdt>
        <w:sdtPr>
          <w:id w:val="-2015211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zurückgezogen</w:t>
      </w:r>
    </w:p>
    <w:p w14:paraId="05472EEC" w14:textId="2B4F55F3" w:rsidR="00B3474B" w:rsidRDefault="00B3474B" w:rsidP="00B3474B">
      <w:sdt>
        <w:sdtPr>
          <w:id w:val="197516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ängstlich</w:t>
      </w:r>
    </w:p>
    <w:p w14:paraId="2279EDD3" w14:textId="61670EEA" w:rsidR="00B3474B" w:rsidRDefault="00B3474B" w:rsidP="00B3474B">
      <w:sdt>
        <w:sdtPr>
          <w:id w:val="-23400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bellfreudig</w:t>
      </w:r>
    </w:p>
    <w:p w14:paraId="7A97F9CA" w14:textId="5D7A5357" w:rsidR="00B3474B" w:rsidRDefault="00B3474B" w:rsidP="00B3474B">
      <w:sdt>
        <w:sdtPr>
          <w:id w:val="507334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zieht an der Leine</w:t>
      </w:r>
    </w:p>
    <w:p w14:paraId="21801B65" w14:textId="0577ED74" w:rsidR="00B3474B" w:rsidRDefault="00B3474B" w:rsidP="00B3474B">
      <w:sdt>
        <w:sdtPr>
          <w:id w:val="-33041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beschützend</w:t>
      </w:r>
    </w:p>
    <w:p w14:paraId="211B5EE2" w14:textId="117AD24A" w:rsidR="00B3474B" w:rsidRDefault="00B3474B" w:rsidP="00B3474B">
      <w:sdt>
        <w:sdtPr>
          <w:id w:val="1322159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ressourcenverteidigend</w:t>
      </w:r>
    </w:p>
    <w:p w14:paraId="3D0B712F" w14:textId="15BB375A" w:rsidR="00B3474B" w:rsidRDefault="00B3474B" w:rsidP="00B3474B">
      <w:sdt>
        <w:sdtPr>
          <w:id w:val="1357776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territorial</w:t>
      </w:r>
    </w:p>
    <w:p w14:paraId="130F622D" w14:textId="686153F1" w:rsidR="00B3474B" w:rsidRDefault="00B3474B" w:rsidP="00B3474B">
      <w:sdt>
        <w:sdtPr>
          <w:id w:val="618724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weglaufen</w:t>
      </w:r>
    </w:p>
    <w:p w14:paraId="4675D80C" w14:textId="782B1A79" w:rsidR="00B3474B" w:rsidRDefault="00B3474B" w:rsidP="00B3474B">
      <w:sdt>
        <w:sdtPr>
          <w:id w:val="583888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jagen</w:t>
      </w:r>
    </w:p>
    <w:p w14:paraId="1509B339" w14:textId="43DEFAF2" w:rsidR="00B3474B" w:rsidRDefault="00B3474B" w:rsidP="00B3474B">
      <w:sdt>
        <w:sdtPr>
          <w:id w:val="157532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knurren</w:t>
      </w:r>
    </w:p>
    <w:p w14:paraId="5464E681" w14:textId="2D8854CA" w:rsidR="00B3474B" w:rsidRDefault="00B3474B" w:rsidP="00B3474B">
      <w:sdt>
        <w:sdtPr>
          <w:id w:val="-1948761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Geruch</w:t>
      </w:r>
    </w:p>
    <w:p w14:paraId="178AD8E0" w14:textId="0E22CC04" w:rsidR="00B3474B" w:rsidRDefault="00B3474B" w:rsidP="00B3474B">
      <w:sdt>
        <w:sdtPr>
          <w:id w:val="757410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verliert Haare</w:t>
      </w:r>
    </w:p>
    <w:p w14:paraId="01642848" w14:textId="2FF9CFB0" w:rsidR="00B3474B" w:rsidRDefault="00B3474B" w:rsidP="00B3474B">
      <w:sdt>
        <w:sdtPr>
          <w:id w:val="286794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graben</w:t>
      </w:r>
    </w:p>
    <w:p w14:paraId="4FEE2EF5" w14:textId="66A2F5A6" w:rsidR="00B3474B" w:rsidRDefault="00B3474B" w:rsidP="00B3474B">
      <w:sdt>
        <w:sdtPr>
          <w:id w:val="-82836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Dinge anknabbern</w:t>
      </w:r>
    </w:p>
    <w:p w14:paraId="42616B55" w14:textId="19724C88" w:rsidR="00B3474B" w:rsidRDefault="00B3474B" w:rsidP="00B3474B">
      <w:sdt>
        <w:sdtPr>
          <w:id w:val="-403381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Hochspringen</w:t>
      </w:r>
    </w:p>
    <w:p w14:paraId="044CF84A" w14:textId="0AF700B3" w:rsidR="00B3474B" w:rsidRPr="00527272" w:rsidRDefault="00B3474B" w:rsidP="00B3474B">
      <w:sdt>
        <w:sdtPr>
          <w:id w:val="-471051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Sonstiges, und zwar:</w:t>
      </w:r>
      <w:r>
        <w:t xml:space="preserve"> </w:t>
      </w:r>
      <w:sdt>
        <w:sdtPr>
          <w:id w:val="-2134783846"/>
          <w:placeholder>
            <w:docPart w:val="6F9A7E3C890841589775BF9903A39EEC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5ADDFD4C" w14:textId="77777777" w:rsidR="00B3474B" w:rsidRDefault="00B3474B" w:rsidP="006B4352">
      <w:pPr>
        <w:pStyle w:val="Frage"/>
        <w:sectPr w:rsidR="00B3474B" w:rsidSect="00B3474B">
          <w:pgSz w:w="12240" w:h="15840"/>
          <w:pgMar w:top="568" w:right="333" w:bottom="993" w:left="426" w:header="720" w:footer="254" w:gutter="0"/>
          <w:cols w:num="2" w:space="720"/>
          <w:docGrid w:linePitch="360"/>
        </w:sectPr>
      </w:pPr>
    </w:p>
    <w:p w14:paraId="47D6A322" w14:textId="02142BB9" w:rsidR="00527272" w:rsidRDefault="00527272" w:rsidP="006B4352">
      <w:pPr>
        <w:pStyle w:val="Frage"/>
      </w:pPr>
      <w:r w:rsidRPr="00527272">
        <w:lastRenderedPageBreak/>
        <w:t>Und welche sollte dein Hund auf keinen Fall besitzen?</w:t>
      </w:r>
    </w:p>
    <w:p w14:paraId="19215A56" w14:textId="4D6C6170" w:rsidR="00B3474B" w:rsidRDefault="00B3474B" w:rsidP="00B3474B">
      <w:sdt>
        <w:sdtPr>
          <w:id w:val="-738706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aggressiv</w:t>
      </w:r>
    </w:p>
    <w:p w14:paraId="3F87B5F5" w14:textId="5AA7A441" w:rsidR="00B3474B" w:rsidRDefault="00B3474B" w:rsidP="00B3474B">
      <w:sdt>
        <w:sdtPr>
          <w:id w:val="140160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wild</w:t>
      </w:r>
    </w:p>
    <w:p w14:paraId="73C28864" w14:textId="26F90AAB" w:rsidR="00B3474B" w:rsidRDefault="00B3474B" w:rsidP="00B3474B">
      <w:sdt>
        <w:sdtPr>
          <w:id w:val="1761565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zurückgezogen</w:t>
      </w:r>
    </w:p>
    <w:p w14:paraId="4655B280" w14:textId="1949CDC8" w:rsidR="00B3474B" w:rsidRDefault="00B3474B" w:rsidP="00B3474B">
      <w:sdt>
        <w:sdtPr>
          <w:id w:val="-1957932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ängstlich</w:t>
      </w:r>
    </w:p>
    <w:p w14:paraId="7D8A70E4" w14:textId="40E28C02" w:rsidR="00B3474B" w:rsidRDefault="00B3474B" w:rsidP="00B3474B">
      <w:sdt>
        <w:sdtPr>
          <w:id w:val="1093978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bellfreudig</w:t>
      </w:r>
    </w:p>
    <w:p w14:paraId="51B2768D" w14:textId="2448883F" w:rsidR="00B3474B" w:rsidRDefault="00B3474B" w:rsidP="00B3474B">
      <w:sdt>
        <w:sdtPr>
          <w:id w:val="-1445523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zieht an der Leine</w:t>
      </w:r>
    </w:p>
    <w:p w14:paraId="74898E17" w14:textId="5892674C" w:rsidR="00B3474B" w:rsidRDefault="00B3474B" w:rsidP="00B3474B">
      <w:sdt>
        <w:sdtPr>
          <w:id w:val="-795835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beschützend</w:t>
      </w:r>
    </w:p>
    <w:p w14:paraId="5F659890" w14:textId="0A2E7295" w:rsidR="00B3474B" w:rsidRDefault="00B3474B" w:rsidP="00B3474B">
      <w:sdt>
        <w:sdtPr>
          <w:id w:val="1980577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ressourcenverteidigend</w:t>
      </w:r>
    </w:p>
    <w:p w14:paraId="633E13D4" w14:textId="2903A63D" w:rsidR="00B3474B" w:rsidRDefault="00B3474B" w:rsidP="00B3474B">
      <w:sdt>
        <w:sdtPr>
          <w:id w:val="304055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territorial</w:t>
      </w:r>
    </w:p>
    <w:p w14:paraId="0A63A8A7" w14:textId="6CE5F0C2" w:rsidR="00B3474B" w:rsidRDefault="00B3474B" w:rsidP="00B3474B">
      <w:sdt>
        <w:sdtPr>
          <w:id w:val="-1097248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weglaufen</w:t>
      </w:r>
    </w:p>
    <w:p w14:paraId="23708536" w14:textId="035B722D" w:rsidR="00B3474B" w:rsidRDefault="00B3474B" w:rsidP="00B3474B">
      <w:sdt>
        <w:sdtPr>
          <w:id w:val="336282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jagen</w:t>
      </w:r>
    </w:p>
    <w:p w14:paraId="2C4BC839" w14:textId="133ECC5B" w:rsidR="00B3474B" w:rsidRDefault="00B3474B" w:rsidP="00B3474B">
      <w:sdt>
        <w:sdtPr>
          <w:id w:val="-1591547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knurren</w:t>
      </w:r>
    </w:p>
    <w:p w14:paraId="0ED36076" w14:textId="3BE64D84" w:rsidR="00B3474B" w:rsidRDefault="00B3474B" w:rsidP="00B3474B">
      <w:sdt>
        <w:sdtPr>
          <w:id w:val="-1074745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Geruch</w:t>
      </w:r>
    </w:p>
    <w:p w14:paraId="48BCC4B1" w14:textId="5CBD6C3D" w:rsidR="00B3474B" w:rsidRDefault="00B3474B" w:rsidP="00B3474B">
      <w:sdt>
        <w:sdtPr>
          <w:id w:val="-405915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verliert Haare</w:t>
      </w:r>
    </w:p>
    <w:p w14:paraId="08755921" w14:textId="455AF23A" w:rsidR="00B3474B" w:rsidRDefault="00B3474B" w:rsidP="00B3474B">
      <w:sdt>
        <w:sdtPr>
          <w:id w:val="-1680264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graben</w:t>
      </w:r>
    </w:p>
    <w:p w14:paraId="3D33B506" w14:textId="35E0B9BE" w:rsidR="00B3474B" w:rsidRDefault="00B3474B" w:rsidP="00B3474B">
      <w:sdt>
        <w:sdtPr>
          <w:id w:val="719406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Dinge anknabbern</w:t>
      </w:r>
    </w:p>
    <w:p w14:paraId="3D6D7E02" w14:textId="063BDB99" w:rsidR="00B3474B" w:rsidRDefault="00B3474B" w:rsidP="00B3474B">
      <w:sdt>
        <w:sdtPr>
          <w:id w:val="-2045895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Hochspringen</w:t>
      </w:r>
    </w:p>
    <w:p w14:paraId="48F20FF0" w14:textId="1F662062" w:rsidR="00B3474B" w:rsidRPr="00527272" w:rsidRDefault="00B3474B" w:rsidP="00B3474B">
      <w:sdt>
        <w:sdtPr>
          <w:id w:val="-511382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3474B">
        <w:t>Sonstiges, und zwar:</w:t>
      </w:r>
      <w:r>
        <w:t xml:space="preserve"> </w:t>
      </w:r>
      <w:sdt>
        <w:sdtPr>
          <w:id w:val="-91472041"/>
          <w:placeholder>
            <w:docPart w:val="8CFE2EF7C31D46DFB5953FEF7C67779D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20F9EB90" w14:textId="3E703CC8" w:rsidR="009943ED" w:rsidRPr="00CA78D3" w:rsidRDefault="00527272" w:rsidP="006B4352">
      <w:pPr>
        <w:pStyle w:val="Frage"/>
      </w:pPr>
      <w:r w:rsidRPr="00527272">
        <w:t>Noch etwas Platz für dich</w:t>
      </w:r>
      <w:r w:rsidR="00CA78D3" w:rsidRPr="00CA78D3">
        <w:t>:</w:t>
      </w:r>
    </w:p>
    <w:p w14:paraId="09489678" w14:textId="77777777" w:rsidR="00E20503" w:rsidRDefault="00E20503" w:rsidP="00E20503">
      <w:sdt>
        <w:sdtPr>
          <w:id w:val="1242288175"/>
          <w:lock w:val="sdtLocked"/>
          <w:placeholder>
            <w:docPart w:val="4C3F85FCFA6745C5904084C540FF996A"/>
          </w:placeholder>
          <w:showingPlcHdr/>
          <w:text/>
        </w:sdtPr>
        <w:sdtContent>
          <w:r w:rsidRPr="001758AC">
            <w:rPr>
              <w:rStyle w:val="Platzhaltertext"/>
            </w:rPr>
            <w:t>Klicken oder tippen Sie hier, um Text einzugeben.</w:t>
          </w:r>
        </w:sdtContent>
      </w:sdt>
    </w:p>
    <w:p w14:paraId="7A3AF308" w14:textId="77777777" w:rsidR="00CA78D3" w:rsidRPr="00527272" w:rsidRDefault="00CA78D3" w:rsidP="006B4352">
      <w:pPr>
        <w:pStyle w:val="Frage"/>
      </w:pPr>
    </w:p>
    <w:sectPr w:rsidR="00CA78D3" w:rsidRPr="00527272" w:rsidSect="00B3474B">
      <w:pgSz w:w="12240" w:h="15840"/>
      <w:pgMar w:top="568" w:right="333" w:bottom="993" w:left="426" w:header="720" w:footer="25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1145" w14:textId="77777777" w:rsidR="003F2C8E" w:rsidRDefault="003F2C8E" w:rsidP="00F31ACA">
      <w:pPr>
        <w:spacing w:after="0" w:line="240" w:lineRule="auto"/>
      </w:pPr>
      <w:r>
        <w:separator/>
      </w:r>
    </w:p>
  </w:endnote>
  <w:endnote w:type="continuationSeparator" w:id="0">
    <w:p w14:paraId="4C3F04B7" w14:textId="77777777" w:rsidR="003F2C8E" w:rsidRDefault="003F2C8E" w:rsidP="00F3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ExtraLight">
    <w:panose1 w:val="020B03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D351" w14:textId="77777777" w:rsidR="00651208" w:rsidRPr="00651208" w:rsidRDefault="009943ED" w:rsidP="0077732D">
    <w:pPr>
      <w:pStyle w:val="Fuzeile"/>
      <w:tabs>
        <w:tab w:val="clear" w:pos="4536"/>
        <w:tab w:val="clear" w:pos="9072"/>
        <w:tab w:val="center" w:pos="5812"/>
        <w:tab w:val="right" w:pos="10773"/>
      </w:tabs>
      <w:ind w:left="426"/>
    </w:pPr>
    <w:r>
      <w:rPr>
        <w:noProof/>
        <w:color w:val="FFFFFF" w:themeColor="background1"/>
      </w:rPr>
      <w:drawing>
        <wp:anchor distT="0" distB="0" distL="114300" distR="114300" simplePos="0" relativeHeight="251659263" behindDoc="1" locked="0" layoutInCell="1" allowOverlap="1" wp14:anchorId="515E8DFE" wp14:editId="03852FA5">
          <wp:simplePos x="0" y="0"/>
          <wp:positionH relativeFrom="margin">
            <wp:posOffset>34290</wp:posOffset>
          </wp:positionH>
          <wp:positionV relativeFrom="paragraph">
            <wp:posOffset>-1254760</wp:posOffset>
          </wp:positionV>
          <wp:extent cx="1841500" cy="1179195"/>
          <wp:effectExtent l="0" t="0" r="6350" b="1905"/>
          <wp:wrapTight wrapText="bothSides">
            <wp:wrapPolygon edited="1">
              <wp:start x="10949" y="0"/>
              <wp:lineTo x="7001" y="0"/>
              <wp:lineTo x="521" y="1124"/>
              <wp:lineTo x="-770" y="2831"/>
              <wp:lineTo x="-670" y="4807"/>
              <wp:lineTo x="0" y="12562"/>
              <wp:lineTo x="0" y="16052"/>
              <wp:lineTo x="1341" y="16750"/>
              <wp:lineTo x="1341" y="20239"/>
              <wp:lineTo x="4692" y="20937"/>
              <wp:lineTo x="20334" y="21286"/>
              <wp:lineTo x="21451" y="21286"/>
              <wp:lineTo x="21451" y="20239"/>
              <wp:lineTo x="21228" y="15354"/>
              <wp:lineTo x="16535" y="11515"/>
              <wp:lineTo x="14301" y="11166"/>
              <wp:lineTo x="15418" y="5583"/>
              <wp:lineTo x="14301" y="0"/>
              <wp:lineTo x="10949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24"/>
                  <a:stretch/>
                </pic:blipFill>
                <pic:spPr bwMode="auto">
                  <a:xfrm>
                    <a:off x="0" y="0"/>
                    <a:ext cx="1841500" cy="11791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D48" w:rsidRPr="00894D48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6EDE6A00" wp14:editId="65956714">
              <wp:simplePos x="0" y="0"/>
              <wp:positionH relativeFrom="page">
                <wp:posOffset>-1076325</wp:posOffset>
              </wp:positionH>
              <wp:positionV relativeFrom="page">
                <wp:posOffset>8391525</wp:posOffset>
              </wp:positionV>
              <wp:extent cx="9165590" cy="2276475"/>
              <wp:effectExtent l="0" t="0" r="0" b="9525"/>
              <wp:wrapNone/>
              <wp:docPr id="24" name="Rechtec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65590" cy="2276475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alphaModFix amt="40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43934E" id="Rechteck 24" o:spid="_x0000_s1026" style="position:absolute;margin-left:-84.75pt;margin-top:660.75pt;width:721.7pt;height:179.2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" stroked="f" strokeweight="1pt">
              <v:fill r:id="rId3" o:title="" opacity="26214f" recolor="t" rotate="t" type="frame"/>
              <w10:wrap anchorx="page" anchory="page"/>
            </v:rect>
          </w:pict>
        </mc:Fallback>
      </mc:AlternateContent>
    </w:r>
    <w:r w:rsidR="00651208" w:rsidRPr="00894D48">
      <w:rPr>
        <w:color w:val="FFFFFF" w:themeColor="background1"/>
      </w:rPr>
      <w:t xml:space="preserve">www.wedelwerk.com </w:t>
    </w:r>
    <w:r w:rsidR="00651208" w:rsidRPr="00894D48">
      <w:rPr>
        <w:color w:val="FFFFFF" w:themeColor="background1"/>
      </w:rPr>
      <w:tab/>
      <w:t>©</w:t>
    </w:r>
    <w:proofErr w:type="spellStart"/>
    <w:r w:rsidR="00651208" w:rsidRPr="00894D48">
      <w:rPr>
        <w:color w:val="FFFFFF" w:themeColor="background1"/>
      </w:rPr>
      <w:t>Wedelwerk</w:t>
    </w:r>
    <w:proofErr w:type="spellEnd"/>
    <w:r w:rsidR="00651208" w:rsidRPr="00894D48">
      <w:rPr>
        <w:color w:val="FFFFFF" w:themeColor="background1"/>
      </w:rPr>
      <w:t xml:space="preserve">/ Renate Ploder </w:t>
    </w:r>
    <w:proofErr w:type="spellStart"/>
    <w:r w:rsidR="00651208" w:rsidRPr="00894D48">
      <w:rPr>
        <w:color w:val="FFFFFF" w:themeColor="background1"/>
      </w:rPr>
      <w:t>MSc</w:t>
    </w:r>
    <w:proofErr w:type="spellEnd"/>
    <w:r w:rsidR="00651208" w:rsidRPr="00894D48">
      <w:rPr>
        <w:color w:val="FFFFFF" w:themeColor="background1"/>
      </w:rPr>
      <w:tab/>
      <w:t>renate@wedelwerk.com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B105" w14:textId="77777777" w:rsidR="003F2C8E" w:rsidRDefault="003F2C8E" w:rsidP="00F31ACA">
      <w:pPr>
        <w:spacing w:after="0" w:line="240" w:lineRule="auto"/>
      </w:pPr>
      <w:r>
        <w:separator/>
      </w:r>
    </w:p>
  </w:footnote>
  <w:footnote w:type="continuationSeparator" w:id="0">
    <w:p w14:paraId="5DC9FB76" w14:textId="77777777" w:rsidR="003F2C8E" w:rsidRDefault="003F2C8E" w:rsidP="00F31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1596"/>
    <w:multiLevelType w:val="hybridMultilevel"/>
    <w:tmpl w:val="B510970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0722"/>
    <w:multiLevelType w:val="hybridMultilevel"/>
    <w:tmpl w:val="BF9439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34FA8"/>
    <w:multiLevelType w:val="hybridMultilevel"/>
    <w:tmpl w:val="6C56B0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648E0"/>
    <w:multiLevelType w:val="hybridMultilevel"/>
    <w:tmpl w:val="F34669D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022ED"/>
    <w:multiLevelType w:val="hybridMultilevel"/>
    <w:tmpl w:val="1AE05DF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67FD6"/>
    <w:multiLevelType w:val="hybridMultilevel"/>
    <w:tmpl w:val="047ECB6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13699"/>
    <w:multiLevelType w:val="hybridMultilevel"/>
    <w:tmpl w:val="5AE0DFC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KHHwVBSRys3MEQL2D02w/G/9nYbEr0hyZjWbp2qotIOl+ALfEHZGY7EvjR1ubirBjsicuHDC0ml3/ckc6M0tQ==" w:salt="0fmpz3HCQEyKRRr2uwQ7Uw==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72"/>
    <w:rsid w:val="000778D8"/>
    <w:rsid w:val="00087DE6"/>
    <w:rsid w:val="00090EE7"/>
    <w:rsid w:val="0009451C"/>
    <w:rsid w:val="00095F71"/>
    <w:rsid w:val="000C27D3"/>
    <w:rsid w:val="00220A86"/>
    <w:rsid w:val="0022533C"/>
    <w:rsid w:val="00247247"/>
    <w:rsid w:val="002970DD"/>
    <w:rsid w:val="002E591A"/>
    <w:rsid w:val="002F24ED"/>
    <w:rsid w:val="0031332B"/>
    <w:rsid w:val="00315789"/>
    <w:rsid w:val="003413AD"/>
    <w:rsid w:val="00353546"/>
    <w:rsid w:val="00365B7E"/>
    <w:rsid w:val="00390626"/>
    <w:rsid w:val="003976D5"/>
    <w:rsid w:val="003B4FC5"/>
    <w:rsid w:val="003C1184"/>
    <w:rsid w:val="003F0E30"/>
    <w:rsid w:val="003F2C8E"/>
    <w:rsid w:val="003F7BC7"/>
    <w:rsid w:val="004052C5"/>
    <w:rsid w:val="00417CED"/>
    <w:rsid w:val="004251AC"/>
    <w:rsid w:val="0044061B"/>
    <w:rsid w:val="0046437F"/>
    <w:rsid w:val="00467663"/>
    <w:rsid w:val="004755EB"/>
    <w:rsid w:val="004D52B4"/>
    <w:rsid w:val="004D674A"/>
    <w:rsid w:val="005175D9"/>
    <w:rsid w:val="0052661D"/>
    <w:rsid w:val="00527272"/>
    <w:rsid w:val="00565F22"/>
    <w:rsid w:val="00570985"/>
    <w:rsid w:val="005E0F1F"/>
    <w:rsid w:val="00600E12"/>
    <w:rsid w:val="00603EDF"/>
    <w:rsid w:val="00625772"/>
    <w:rsid w:val="00651208"/>
    <w:rsid w:val="00655C29"/>
    <w:rsid w:val="006639D5"/>
    <w:rsid w:val="00692C65"/>
    <w:rsid w:val="006A16E2"/>
    <w:rsid w:val="006B4352"/>
    <w:rsid w:val="006F123F"/>
    <w:rsid w:val="00723605"/>
    <w:rsid w:val="00726D8B"/>
    <w:rsid w:val="00730485"/>
    <w:rsid w:val="0074630F"/>
    <w:rsid w:val="00755EFD"/>
    <w:rsid w:val="007676F1"/>
    <w:rsid w:val="007705FB"/>
    <w:rsid w:val="0077732D"/>
    <w:rsid w:val="007A48C3"/>
    <w:rsid w:val="007C70C0"/>
    <w:rsid w:val="00822672"/>
    <w:rsid w:val="008341FC"/>
    <w:rsid w:val="00847151"/>
    <w:rsid w:val="00874064"/>
    <w:rsid w:val="008919C6"/>
    <w:rsid w:val="00894D48"/>
    <w:rsid w:val="008968D4"/>
    <w:rsid w:val="008D27FC"/>
    <w:rsid w:val="00932EFB"/>
    <w:rsid w:val="00934065"/>
    <w:rsid w:val="00936BD3"/>
    <w:rsid w:val="009943ED"/>
    <w:rsid w:val="009A4DD4"/>
    <w:rsid w:val="009D0B90"/>
    <w:rsid w:val="009E6B06"/>
    <w:rsid w:val="00A24A60"/>
    <w:rsid w:val="00A643C5"/>
    <w:rsid w:val="00A74C11"/>
    <w:rsid w:val="00AA228B"/>
    <w:rsid w:val="00AA73F5"/>
    <w:rsid w:val="00AB26DC"/>
    <w:rsid w:val="00AD3878"/>
    <w:rsid w:val="00B158F5"/>
    <w:rsid w:val="00B17C89"/>
    <w:rsid w:val="00B221E4"/>
    <w:rsid w:val="00B3474B"/>
    <w:rsid w:val="00B36C28"/>
    <w:rsid w:val="00B91448"/>
    <w:rsid w:val="00BF691C"/>
    <w:rsid w:val="00C90A26"/>
    <w:rsid w:val="00CA78D3"/>
    <w:rsid w:val="00D470EE"/>
    <w:rsid w:val="00D61C29"/>
    <w:rsid w:val="00D648F0"/>
    <w:rsid w:val="00D73D98"/>
    <w:rsid w:val="00DB3605"/>
    <w:rsid w:val="00E15765"/>
    <w:rsid w:val="00E20503"/>
    <w:rsid w:val="00E72810"/>
    <w:rsid w:val="00E908CF"/>
    <w:rsid w:val="00E935FE"/>
    <w:rsid w:val="00EC3E8A"/>
    <w:rsid w:val="00EE1CF3"/>
    <w:rsid w:val="00F31ACA"/>
    <w:rsid w:val="00F71D67"/>
    <w:rsid w:val="00F914F9"/>
    <w:rsid w:val="00FB71B3"/>
    <w:rsid w:val="00FC2341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54F27"/>
  <w15:chartTrackingRefBased/>
  <w15:docId w15:val="{B608DA71-B1B1-4284-85EB-896A76B8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78D3"/>
    <w:pPr>
      <w:jc w:val="both"/>
    </w:pPr>
    <w:rPr>
      <w:rFonts w:ascii="Source Sans Pro ExtraLight" w:hAnsi="Source Sans Pro ExtraLight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674A"/>
    <w:pPr>
      <w:keepNext/>
      <w:keepLines/>
      <w:spacing w:before="240" w:after="0"/>
      <w:outlineLvl w:val="0"/>
    </w:pPr>
    <w:rPr>
      <w:rFonts w:ascii="Source Sans Pro Light" w:eastAsiaTheme="majorEastAsia" w:hAnsi="Source Sans Pro Light" w:cstheme="majorBidi"/>
      <w:color w:val="00A19A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674A"/>
    <w:pPr>
      <w:keepNext/>
      <w:keepLines/>
      <w:spacing w:before="40" w:after="0"/>
      <w:outlineLvl w:val="1"/>
    </w:pPr>
    <w:rPr>
      <w:rFonts w:ascii="Source Sans Pro Light" w:eastAsiaTheme="majorEastAsia" w:hAnsi="Source Sans Pro Light" w:cstheme="majorBidi"/>
      <w:color w:val="C40065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674A"/>
    <w:pPr>
      <w:keepNext/>
      <w:keepLines/>
      <w:spacing w:before="40" w:after="0"/>
      <w:outlineLvl w:val="2"/>
    </w:pPr>
    <w:rPr>
      <w:rFonts w:ascii="Source Sans Pro Light" w:eastAsiaTheme="majorEastAsia" w:hAnsi="Source Sans Pro Light" w:cstheme="majorBidi"/>
      <w:i/>
      <w:color w:val="00A19A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94D48"/>
    <w:pPr>
      <w:keepNext/>
      <w:keepLines/>
      <w:spacing w:before="40" w:after="0"/>
      <w:outlineLvl w:val="3"/>
    </w:pPr>
    <w:rPr>
      <w:rFonts w:ascii="Source Sans Pro Light" w:eastAsiaTheme="majorEastAsia" w:hAnsi="Source Sans Pro Light" w:cstheme="majorBidi"/>
      <w:i/>
      <w:iCs/>
      <w:color w:val="C40065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94D48"/>
    <w:pPr>
      <w:spacing w:after="0" w:line="240" w:lineRule="auto"/>
      <w:contextualSpacing/>
    </w:pPr>
    <w:rPr>
      <w:rFonts w:ascii="Source Sans Pro Black" w:eastAsiaTheme="majorEastAsia" w:hAnsi="Source Sans Pro Black" w:cstheme="majorBidi"/>
      <w:color w:val="00A19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94D48"/>
    <w:rPr>
      <w:rFonts w:ascii="Source Sans Pro Black" w:eastAsiaTheme="majorEastAsia" w:hAnsi="Source Sans Pro Black" w:cstheme="majorBidi"/>
      <w:color w:val="00A19A"/>
      <w:spacing w:val="-10"/>
      <w:kern w:val="28"/>
      <w:sz w:val="56"/>
      <w:szCs w:val="56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674A"/>
    <w:rPr>
      <w:rFonts w:ascii="Source Sans Pro Light" w:eastAsiaTheme="majorEastAsia" w:hAnsi="Source Sans Pro Light" w:cstheme="majorBidi"/>
      <w:color w:val="00A19A"/>
      <w:sz w:val="32"/>
      <w:szCs w:val="32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674A"/>
    <w:rPr>
      <w:rFonts w:ascii="Source Sans Pro Light" w:eastAsiaTheme="majorEastAsia" w:hAnsi="Source Sans Pro Light" w:cstheme="majorBidi"/>
      <w:color w:val="C40065"/>
      <w:sz w:val="24"/>
      <w:szCs w:val="26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98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985"/>
    <w:rPr>
      <w:rFonts w:ascii="Calibri" w:hAnsi="Calibri" w:cs="Calibr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03EDF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894D48"/>
    <w:rPr>
      <w:rFonts w:ascii="Source Sans Pro Light" w:eastAsiaTheme="majorEastAsia" w:hAnsi="Source Sans Pro Light" w:cstheme="majorBidi"/>
      <w:i/>
      <w:iCs/>
      <w:color w:val="C40065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F3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ACA"/>
  </w:style>
  <w:style w:type="paragraph" w:styleId="Fuzeile">
    <w:name w:val="footer"/>
    <w:basedOn w:val="Standard"/>
    <w:link w:val="FuzeileZchn"/>
    <w:uiPriority w:val="99"/>
    <w:unhideWhenUsed/>
    <w:rsid w:val="00F3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1ACA"/>
  </w:style>
  <w:style w:type="paragraph" w:styleId="Untertitel">
    <w:name w:val="Subtitle"/>
    <w:basedOn w:val="Standard"/>
    <w:next w:val="Standard"/>
    <w:link w:val="UntertitelZchn"/>
    <w:uiPriority w:val="11"/>
    <w:qFormat/>
    <w:rsid w:val="00894D48"/>
    <w:pPr>
      <w:numPr>
        <w:ilvl w:val="1"/>
      </w:numPr>
    </w:pPr>
    <w:rPr>
      <w:rFonts w:ascii="Source Sans Pro" w:eastAsiaTheme="minorEastAsia" w:hAnsi="Source Sans Pro"/>
      <w:color w:val="C4006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4D48"/>
    <w:rPr>
      <w:rFonts w:ascii="Source Sans Pro" w:eastAsiaTheme="minorEastAsia" w:hAnsi="Source Sans Pro"/>
      <w:color w:val="C40065"/>
      <w:spacing w:val="15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674A"/>
    <w:rPr>
      <w:rFonts w:ascii="Source Sans Pro Light" w:eastAsiaTheme="majorEastAsia" w:hAnsi="Source Sans Pro Light" w:cstheme="majorBidi"/>
      <w:i/>
      <w:color w:val="00A19A"/>
      <w:szCs w:val="24"/>
      <w:u w:val="single"/>
      <w:lang w:val="de-AT"/>
    </w:rPr>
  </w:style>
  <w:style w:type="paragraph" w:styleId="StandardWeb">
    <w:name w:val="Normal (Web)"/>
    <w:basedOn w:val="Standard"/>
    <w:uiPriority w:val="99"/>
    <w:unhideWhenUsed/>
    <w:rsid w:val="00A643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4D48"/>
    <w:rPr>
      <w:rFonts w:ascii="Source Sans Pro Black" w:hAnsi="Source Sans Pro Black"/>
      <w:b/>
      <w:bCs/>
    </w:rPr>
  </w:style>
  <w:style w:type="paragraph" w:styleId="KeinLeerraum">
    <w:name w:val="No Spacing"/>
    <w:uiPriority w:val="1"/>
    <w:qFormat/>
    <w:rsid w:val="004D674A"/>
    <w:pPr>
      <w:spacing w:after="0" w:line="240" w:lineRule="auto"/>
      <w:jc w:val="both"/>
    </w:pPr>
    <w:rPr>
      <w:rFonts w:ascii="Source Sans Pro ExtraLight" w:hAnsi="Source Sans Pro ExtraLight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600E12"/>
    <w:rPr>
      <w:color w:val="B2B2B2" w:themeColor="accent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3E8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EC3E8A"/>
    <w:rPr>
      <w:color w:val="919191" w:themeColor="followedHyperlink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894D48"/>
    <w:rPr>
      <w:rFonts w:ascii="Source Sans Pro ExtraLight" w:hAnsi="Source Sans Pro ExtraLight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894D48"/>
    <w:rPr>
      <w:rFonts w:ascii="Source Sans Pro ExtraLight" w:hAnsi="Source Sans Pro ExtraLight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94D48"/>
    <w:rPr>
      <w:rFonts w:ascii="Source Sans Pro ExtraLight" w:hAnsi="Source Sans Pro ExtraLight"/>
      <w:i/>
      <w:iCs/>
      <w:color w:val="DDDDDD" w:themeColor="accent1"/>
    </w:rPr>
  </w:style>
  <w:style w:type="character" w:styleId="Buchtitel">
    <w:name w:val="Book Title"/>
    <w:basedOn w:val="Absatz-Standardschriftart"/>
    <w:uiPriority w:val="33"/>
    <w:qFormat/>
    <w:rsid w:val="00894D48"/>
    <w:rPr>
      <w:rFonts w:ascii="Source Sans Pro Black" w:hAnsi="Source Sans Pro Black"/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894D48"/>
    <w:rPr>
      <w:rFonts w:ascii="Source Sans Pro Light" w:hAnsi="Source Sans Pro Light"/>
      <w:b/>
      <w:bCs/>
      <w:smallCaps/>
      <w:color w:val="DDDDDD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894D48"/>
    <w:rPr>
      <w:rFonts w:ascii="Source Sans Pro" w:hAnsi="Source Sans Pro"/>
      <w:smallCap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4D48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4D48"/>
    <w:rPr>
      <w:rFonts w:ascii="Source Sans Pro ExtraLight" w:hAnsi="Source Sans Pro ExtraLight"/>
      <w:i/>
      <w:iCs/>
      <w:color w:val="DDDDDD" w:themeColor="accent1"/>
      <w:lang w:val="de-AT"/>
    </w:rPr>
  </w:style>
  <w:style w:type="paragraph" w:styleId="Zitat">
    <w:name w:val="Quote"/>
    <w:basedOn w:val="Standard"/>
    <w:next w:val="Standard"/>
    <w:link w:val="ZitatZchn"/>
    <w:uiPriority w:val="29"/>
    <w:qFormat/>
    <w:rsid w:val="00894D4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94D48"/>
    <w:rPr>
      <w:rFonts w:ascii="Source Sans Pro ExtraLight" w:hAnsi="Source Sans Pro ExtraLight"/>
      <w:i/>
      <w:iCs/>
      <w:color w:val="404040" w:themeColor="text1" w:themeTint="BF"/>
      <w:lang w:val="de-AT"/>
    </w:rPr>
  </w:style>
  <w:style w:type="paragraph" w:customStyle="1" w:styleId="Frage">
    <w:name w:val="Frage"/>
    <w:basedOn w:val="Standard"/>
    <w:link w:val="FrageZchn"/>
    <w:qFormat/>
    <w:rsid w:val="006B4352"/>
    <w:pPr>
      <w:spacing w:after="0" w:line="240" w:lineRule="auto"/>
      <w:jc w:val="left"/>
    </w:pPr>
    <w:rPr>
      <w:b/>
      <w:bCs/>
      <w:i/>
      <w:iCs/>
      <w:sz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CA78D3"/>
    <w:rPr>
      <w:color w:val="808080"/>
    </w:rPr>
  </w:style>
  <w:style w:type="character" w:customStyle="1" w:styleId="FrageZchn">
    <w:name w:val="Frage Zchn"/>
    <w:basedOn w:val="Absatz-Standardschriftart"/>
    <w:link w:val="Frage"/>
    <w:rsid w:val="006B4352"/>
    <w:rPr>
      <w:rFonts w:ascii="Source Sans Pro ExtraLight" w:hAnsi="Source Sans Pro ExtraLight"/>
      <w:b/>
      <w:bCs/>
      <w:i/>
      <w:iCs/>
      <w:sz w:val="24"/>
      <w:lang w:val="de-AT" w:eastAsia="de-AT"/>
    </w:rPr>
  </w:style>
  <w:style w:type="character" w:customStyle="1" w:styleId="wpcf7-list-item">
    <w:name w:val="wpcf7-list-item"/>
    <w:basedOn w:val="Absatz-Standardschriftart"/>
    <w:rsid w:val="006B4352"/>
  </w:style>
  <w:style w:type="character" w:customStyle="1" w:styleId="wpcf7-list-item-label">
    <w:name w:val="wpcf7-list-item-label"/>
    <w:basedOn w:val="Absatz-Standardschriftart"/>
    <w:rsid w:val="006B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e\Documents\Benutzerdefinierte%20Office-Vorlagen\Wedelwer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9E5338D8524595B5633C3F698CD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B620E-E3F9-4583-8A96-DF911C57C557}"/>
      </w:docPartPr>
      <w:docPartBody>
        <w:p w:rsidR="00000000" w:rsidRDefault="00835FAF" w:rsidP="00835FAF">
          <w:pPr>
            <w:pStyle w:val="0C9E5338D8524595B5633C3F698CDECF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A1A565CF4948DFA38BADE32F84E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0C29A-5BC1-4A0B-8B25-F11EC548EC00}"/>
      </w:docPartPr>
      <w:docPartBody>
        <w:p w:rsidR="00000000" w:rsidRDefault="00835FAF" w:rsidP="00835FAF">
          <w:pPr>
            <w:pStyle w:val="8CA1A565CF4948DFA38BADE32F84E415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5B79EAE1CF484C8C1633A13F3B2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1CA32-C5B8-4A68-BB34-A62FF00A7AE0}"/>
      </w:docPartPr>
      <w:docPartBody>
        <w:p w:rsidR="00000000" w:rsidRDefault="00835FAF" w:rsidP="00835FAF">
          <w:pPr>
            <w:pStyle w:val="4B5B79EAE1CF484C8C1633A13F3B2F8B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5F1C637996447A958E4CB4A0286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FED2D-14AB-4F8F-BF66-108499C23813}"/>
      </w:docPartPr>
      <w:docPartBody>
        <w:p w:rsidR="00000000" w:rsidRDefault="00835FAF" w:rsidP="00835FAF">
          <w:pPr>
            <w:pStyle w:val="915F1C637996447A958E4CB4A0286449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048D0789324A3BB379E635890B0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3B24C-91B8-4E8C-8272-6C160F19F033}"/>
      </w:docPartPr>
      <w:docPartBody>
        <w:p w:rsidR="00000000" w:rsidRDefault="00835FAF" w:rsidP="00835FAF">
          <w:pPr>
            <w:pStyle w:val="21048D0789324A3BB379E635890B01E0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641F08AA29489B90B2B26DEF415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6735E-07F4-4B4B-9CF9-CB964544B311}"/>
      </w:docPartPr>
      <w:docPartBody>
        <w:p w:rsidR="00000000" w:rsidRDefault="00835FAF" w:rsidP="00835FAF">
          <w:pPr>
            <w:pStyle w:val="40641F08AA29489B90B2B26DEF41582B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74E7FEB6FE494F9C16BE8722BEF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833B2-F37F-423D-92B7-71362BE1E436}"/>
      </w:docPartPr>
      <w:docPartBody>
        <w:p w:rsidR="00000000" w:rsidRDefault="00835FAF" w:rsidP="00835FAF">
          <w:pPr>
            <w:pStyle w:val="C774E7FEB6FE494F9C16BE8722BEF09E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CEB83BBA9E494ABFD82B6439E38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0FE38-E907-4649-A69C-16C2478FE59F}"/>
      </w:docPartPr>
      <w:docPartBody>
        <w:p w:rsidR="00000000" w:rsidRDefault="00835FAF" w:rsidP="00835FAF">
          <w:pPr>
            <w:pStyle w:val="E3CEB83BBA9E494ABFD82B6439E38D56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F21BB285BB408291F6BD6275162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5C857-224D-40B9-99D0-DA5245C4DD8A}"/>
      </w:docPartPr>
      <w:docPartBody>
        <w:p w:rsidR="00000000" w:rsidRDefault="00835FAF" w:rsidP="00835FAF">
          <w:pPr>
            <w:pStyle w:val="57F21BB285BB408291F6BD62751629F8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74254051D04A29B783CDEDBD348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110CD-0FE5-431A-8B70-AF05A8741C00}"/>
      </w:docPartPr>
      <w:docPartBody>
        <w:p w:rsidR="00000000" w:rsidRDefault="00835FAF" w:rsidP="00835FAF">
          <w:pPr>
            <w:pStyle w:val="C874254051D04A29B783CDEDBD348BC1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CBC46241BE4E8FB881831F592A1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764C4-D169-476D-B0F7-671787E5B6F8}"/>
      </w:docPartPr>
      <w:docPartBody>
        <w:p w:rsidR="00000000" w:rsidRDefault="00835FAF" w:rsidP="00835FAF">
          <w:pPr>
            <w:pStyle w:val="D4CBC46241BE4E8FB881831F592A1D81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DAD7E204AB4C7FB6B08FAE9C420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919C1-E18D-46E2-98E0-9AFA1A6262D9}"/>
      </w:docPartPr>
      <w:docPartBody>
        <w:p w:rsidR="00000000" w:rsidRDefault="00835FAF" w:rsidP="00835FAF">
          <w:pPr>
            <w:pStyle w:val="46DAD7E204AB4C7FB6B08FAE9C420C04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4A66CA6CF740C68646BCAC11003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C9C6C-0AFA-4710-B53B-6FED89BDB171}"/>
      </w:docPartPr>
      <w:docPartBody>
        <w:p w:rsidR="00000000" w:rsidRDefault="00835FAF" w:rsidP="00835FAF">
          <w:pPr>
            <w:pStyle w:val="494A66CA6CF740C68646BCAC11003110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EAADE155FB41A3BAFFE9250388D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49DE4-77A8-443D-AB27-F452E52115F0}"/>
      </w:docPartPr>
      <w:docPartBody>
        <w:p w:rsidR="00000000" w:rsidRDefault="00835FAF" w:rsidP="00835FAF">
          <w:pPr>
            <w:pStyle w:val="29EAADE155FB41A3BAFFE9250388D846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6448DB49D24BCF8E9143216AE3A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ADD7A-0B77-4FB6-8D30-C3F48EEEDD91}"/>
      </w:docPartPr>
      <w:docPartBody>
        <w:p w:rsidR="00000000" w:rsidRDefault="00835FAF" w:rsidP="00835FAF">
          <w:pPr>
            <w:pStyle w:val="D86448DB49D24BCF8E9143216AE3A5BE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9269BFF7DB4B86BB380F523CB7D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8C448-5B35-4131-BE6E-1A0D6E430E65}"/>
      </w:docPartPr>
      <w:docPartBody>
        <w:p w:rsidR="00000000" w:rsidRDefault="00835FAF" w:rsidP="00835FAF">
          <w:pPr>
            <w:pStyle w:val="5E9269BFF7DB4B86BB380F523CB7D6DB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0D08233E184B9E929F467161F66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26FEA-E982-4908-8E5B-9C283A7E36BB}"/>
      </w:docPartPr>
      <w:docPartBody>
        <w:p w:rsidR="00000000" w:rsidRDefault="00835FAF" w:rsidP="00835FAF">
          <w:pPr>
            <w:pStyle w:val="7F0D08233E184B9E929F467161F666A1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D5061FB417491D91690C786A4C5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4B889-2E72-418F-98FC-D039F46D8795}"/>
      </w:docPartPr>
      <w:docPartBody>
        <w:p w:rsidR="00000000" w:rsidRDefault="00835FAF" w:rsidP="00835FAF">
          <w:pPr>
            <w:pStyle w:val="D8D5061FB417491D91690C786A4C5574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217EBC301C4662869A98ADCC927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F09AE-1941-4344-A148-F88330D9E4F0}"/>
      </w:docPartPr>
      <w:docPartBody>
        <w:p w:rsidR="00000000" w:rsidRDefault="00835FAF" w:rsidP="00835FAF">
          <w:pPr>
            <w:pStyle w:val="C4217EBC301C4662869A98ADCC927FAF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0D841F2779485EB8A75F79F243E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F4EEB-597C-476A-89B9-17CB7EB54B5A}"/>
      </w:docPartPr>
      <w:docPartBody>
        <w:p w:rsidR="00000000" w:rsidRDefault="00835FAF" w:rsidP="00835FAF">
          <w:pPr>
            <w:pStyle w:val="040D841F2779485EB8A75F79F243E401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703D1033BB489FABD2FBF02F267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5DE5C-D02D-41D2-958E-AB16718216EE}"/>
      </w:docPartPr>
      <w:docPartBody>
        <w:p w:rsidR="00000000" w:rsidRDefault="00835FAF" w:rsidP="00835FAF">
          <w:pPr>
            <w:pStyle w:val="35703D1033BB489FABD2FBF02F267597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A1FFA792B842089F7F1AE05EA87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3AD43-9C1C-4210-8426-F83F679E7C3D}"/>
      </w:docPartPr>
      <w:docPartBody>
        <w:p w:rsidR="00000000" w:rsidRDefault="00835FAF" w:rsidP="00835FAF">
          <w:pPr>
            <w:pStyle w:val="F3A1FFA792B842089F7F1AE05EA87F7C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C0A284A8454F389D0F0DE2E6A5C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D383A-9A16-4F11-974E-ADA5137D372F}"/>
      </w:docPartPr>
      <w:docPartBody>
        <w:p w:rsidR="00000000" w:rsidRDefault="00835FAF" w:rsidP="00835FAF">
          <w:pPr>
            <w:pStyle w:val="15C0A284A8454F389D0F0DE2E6A5C21A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33A9CB17C448EB1014159D7F5D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06892-B0CB-4559-A34A-4DF15F5ACF77}"/>
      </w:docPartPr>
      <w:docPartBody>
        <w:p w:rsidR="00000000" w:rsidRDefault="00835FAF" w:rsidP="00835FAF">
          <w:pPr>
            <w:pStyle w:val="59033A9CB17C448EB1014159D7F5DADB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6A2E279CF24528B82A86E5EFD42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45185-04B7-4E97-BC9D-FAA5CD80E298}"/>
      </w:docPartPr>
      <w:docPartBody>
        <w:p w:rsidR="00000000" w:rsidRDefault="00835FAF" w:rsidP="00835FAF">
          <w:pPr>
            <w:pStyle w:val="C06A2E279CF24528B82A86E5EFD42580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36FAC54C6F41A1A438BB0E7B934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2C92E-3C7C-4E8E-8B56-03796CD6BAAE}"/>
      </w:docPartPr>
      <w:docPartBody>
        <w:p w:rsidR="00000000" w:rsidRDefault="00835FAF" w:rsidP="00835FAF">
          <w:pPr>
            <w:pStyle w:val="1E36FAC54C6F41A1A438BB0E7B934501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F2F202C1D24F139CA9C058B648B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D8FFA-0980-4148-B653-121E176DD303}"/>
      </w:docPartPr>
      <w:docPartBody>
        <w:p w:rsidR="00000000" w:rsidRDefault="00835FAF" w:rsidP="00835FAF">
          <w:pPr>
            <w:pStyle w:val="AFF2F202C1D24F139CA9C058B648B687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49DF465F0E4F26A6160A3EBDB2F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A21CA-691B-44CC-AFAC-9F146C45184D}"/>
      </w:docPartPr>
      <w:docPartBody>
        <w:p w:rsidR="00000000" w:rsidRDefault="00835FAF" w:rsidP="00835FAF">
          <w:pPr>
            <w:pStyle w:val="A649DF465F0E4F26A6160A3EBDB2FE59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841B3E749D481D9E70F1C1B5461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DB3B3-F492-4F66-B944-E97CE9C0F3B3}"/>
      </w:docPartPr>
      <w:docPartBody>
        <w:p w:rsidR="00000000" w:rsidRDefault="00835FAF" w:rsidP="00835FAF">
          <w:pPr>
            <w:pStyle w:val="9C841B3E749D481D9E70F1C1B54615BD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FE2C1590EB46409B300F3F4267C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FB064-D856-4ED6-B3F6-474331AA4F35}"/>
      </w:docPartPr>
      <w:docPartBody>
        <w:p w:rsidR="00000000" w:rsidRDefault="00835FAF" w:rsidP="00835FAF">
          <w:pPr>
            <w:pStyle w:val="B0FE2C1590EB46409B300F3F4267C9C9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1B6203E4CB40A99628422661838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B03F6-203E-4187-A206-7216C716D037}"/>
      </w:docPartPr>
      <w:docPartBody>
        <w:p w:rsidR="00000000" w:rsidRDefault="00835FAF" w:rsidP="00835FAF">
          <w:pPr>
            <w:pStyle w:val="461B6203E4CB40A99628422661838031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8A8C154A134CD7A12E35456066B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2365A-4BF1-4C07-AFA8-DAD934699412}"/>
      </w:docPartPr>
      <w:docPartBody>
        <w:p w:rsidR="00000000" w:rsidRDefault="00835FAF" w:rsidP="00835FAF">
          <w:pPr>
            <w:pStyle w:val="E88A8C154A134CD7A12E35456066BDBC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3F85FCFA6745C5904084C540FF9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C3CDA-E839-4734-9B23-4B129EEC64B0}"/>
      </w:docPartPr>
      <w:docPartBody>
        <w:p w:rsidR="00000000" w:rsidRDefault="00835FAF" w:rsidP="00835FAF">
          <w:pPr>
            <w:pStyle w:val="4C3F85FCFA6745C5904084C540FF996A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CDAD33BE784E18ADC2E3E7176A1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B705E-49D5-4DD5-AAD0-2B8810988108}"/>
      </w:docPartPr>
      <w:docPartBody>
        <w:p w:rsidR="00000000" w:rsidRDefault="00835FAF" w:rsidP="00835FAF">
          <w:pPr>
            <w:pStyle w:val="B8CDAD33BE784E18ADC2E3E7176A1C15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C4F08518D24869BE16AAE4C4CD9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E1B93-CD42-402B-B940-ED63A55031A1}"/>
      </w:docPartPr>
      <w:docPartBody>
        <w:p w:rsidR="00000000" w:rsidRDefault="00835FAF" w:rsidP="00835FAF">
          <w:pPr>
            <w:pStyle w:val="4CC4F08518D24869BE16AAE4C4CD9C3D1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F8A9D3D29044B2981A6BFEB7E15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22450-49B8-403A-8E03-5F2D589560CF}"/>
      </w:docPartPr>
      <w:docPartBody>
        <w:p w:rsidR="00000000" w:rsidRDefault="00835FAF" w:rsidP="00835FAF">
          <w:pPr>
            <w:pStyle w:val="71F8A9D3D29044B2981A6BFEB7E15CA811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8C315B9EE840AB942AE41C9AD56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25350-F7FB-4C1E-B1D9-05F8AF4702A2}"/>
      </w:docPartPr>
      <w:docPartBody>
        <w:p w:rsidR="00000000" w:rsidRDefault="00835FAF" w:rsidP="00835FAF">
          <w:pPr>
            <w:pStyle w:val="4B8C315B9EE840AB942AE41C9AD56E517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5562BC42BF4A3A814E9624297E0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3FE73-D92B-445C-8CAE-4E7750D279B4}"/>
      </w:docPartPr>
      <w:docPartBody>
        <w:p w:rsidR="00000000" w:rsidRDefault="00835FAF" w:rsidP="00835FAF">
          <w:pPr>
            <w:pStyle w:val="CA5562BC42BF4A3A814E9624297E07627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FE08C30C7F4DBF95CFB9317A5D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1A808-9E04-440B-A047-422FBE418E9E}"/>
      </w:docPartPr>
      <w:docPartBody>
        <w:p w:rsidR="00000000" w:rsidRDefault="00835FAF" w:rsidP="00835FAF">
          <w:pPr>
            <w:pStyle w:val="37FE08C30C7F4DBF95CFB9317A5D3C354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0E973B05E04C0698491C2BF1D5D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9DA24-176D-472C-B189-87723B5D3695}"/>
      </w:docPartPr>
      <w:docPartBody>
        <w:p w:rsidR="00000000" w:rsidRDefault="00835FAF" w:rsidP="00835FAF">
          <w:pPr>
            <w:pStyle w:val="420E973B05E04C0698491C2BF1D5D11B4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552560BC64432A8DA7ABEBEBB6E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F5184-3616-4990-BA42-020BD3781700}"/>
      </w:docPartPr>
      <w:docPartBody>
        <w:p w:rsidR="00000000" w:rsidRDefault="00835FAF" w:rsidP="00835FAF">
          <w:pPr>
            <w:pStyle w:val="85552560BC64432A8DA7ABEBEBB6E6FF4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80644E6E2F411D82F7832780915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4773E-6529-4468-A2DA-A8E1DF176664}"/>
      </w:docPartPr>
      <w:docPartBody>
        <w:p w:rsidR="00000000" w:rsidRDefault="00835FAF" w:rsidP="00835FAF">
          <w:pPr>
            <w:pStyle w:val="CE80644E6E2F411D82F783278091505A3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D658F816674C848D46C43C71506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CA516-E526-459A-97B7-DA317F6D5A79}"/>
      </w:docPartPr>
      <w:docPartBody>
        <w:p w:rsidR="00000000" w:rsidRDefault="00835FAF" w:rsidP="00835FAF">
          <w:pPr>
            <w:pStyle w:val="9AD658F816674C848D46C43C71506B873"/>
          </w:pPr>
          <w:r w:rsidRPr="001758AC">
            <w:rPr>
              <w:rStyle w:val="Platzhaltertext"/>
            </w:rPr>
            <w:t>Wählen Sie ein Element aus.</w:t>
          </w:r>
        </w:p>
      </w:docPartBody>
    </w:docPart>
    <w:docPart>
      <w:docPartPr>
        <w:name w:val="B31BC3A0B5264C64A651B66543F19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397B6-9B44-45C5-A9F7-0ADB857757E8}"/>
      </w:docPartPr>
      <w:docPartBody>
        <w:p w:rsidR="00000000" w:rsidRDefault="00835FAF" w:rsidP="00835FAF">
          <w:pPr>
            <w:pStyle w:val="B31BC3A0B5264C64A651B66543F19CA43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9898E428D64E1D9ACB3DAB939ED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A7045-6D1F-4B9C-99E3-0B4819268E97}"/>
      </w:docPartPr>
      <w:docPartBody>
        <w:p w:rsidR="00000000" w:rsidRDefault="00835FAF" w:rsidP="00835FAF">
          <w:pPr>
            <w:pStyle w:val="E39898E428D64E1D9ACB3DAB939EDE173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E202BBF226498A8E9C125D885AB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D9291-8A55-4E93-AE1C-510A7F12A407}"/>
      </w:docPartPr>
      <w:docPartBody>
        <w:p w:rsidR="00000000" w:rsidRDefault="00835FAF" w:rsidP="00835FAF">
          <w:pPr>
            <w:pStyle w:val="11E202BBF226498A8E9C125D885ABC163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4751449F1046F3AA1F65A6FBF71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0251C-DF7E-4614-8FE5-35050B6F9FAD}"/>
      </w:docPartPr>
      <w:docPartBody>
        <w:p w:rsidR="00000000" w:rsidRDefault="00835FAF" w:rsidP="00835FAF">
          <w:pPr>
            <w:pStyle w:val="E84751449F1046F3AA1F65A6FBF7193C3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FF60943C5145768DAE4205BBDC6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DCF5F-2F9B-46AB-BE25-CADB5DA9B673}"/>
      </w:docPartPr>
      <w:docPartBody>
        <w:p w:rsidR="00000000" w:rsidRDefault="00835FAF" w:rsidP="00835FAF">
          <w:pPr>
            <w:pStyle w:val="2BFF60943C5145768DAE4205BBDC6EFD3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1DBBD903BD4D029CC9B5F60C26D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E393F-16A1-49C6-AD67-6A80C2C3D950}"/>
      </w:docPartPr>
      <w:docPartBody>
        <w:p w:rsidR="00000000" w:rsidRDefault="00835FAF" w:rsidP="00835FAF">
          <w:pPr>
            <w:pStyle w:val="0A1DBBD903BD4D029CC9B5F60C26D83D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4FFE2510974E86972638F1CC1D4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3ED4E-3A89-49F0-A3EC-99E529E1A740}"/>
      </w:docPartPr>
      <w:docPartBody>
        <w:p w:rsidR="00000000" w:rsidRDefault="00835FAF" w:rsidP="00835FAF">
          <w:pPr>
            <w:pStyle w:val="614FFE2510974E86972638F1CC1D47B5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FD44171A814EDEBBE7AF84FE165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86E82-4694-42C0-9B91-348DDF1FBF0A}"/>
      </w:docPartPr>
      <w:docPartBody>
        <w:p w:rsidR="00000000" w:rsidRDefault="00835FAF" w:rsidP="00835FAF">
          <w:pPr>
            <w:pStyle w:val="31FD44171A814EDEBBE7AF84FE165B65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6F77890016486194136D4F079AC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46658-DDEC-43D3-85B0-D75E08AAA0E9}"/>
      </w:docPartPr>
      <w:docPartBody>
        <w:p w:rsidR="00000000" w:rsidRDefault="00835FAF" w:rsidP="00835FAF">
          <w:pPr>
            <w:pStyle w:val="726F77890016486194136D4F079ACFF2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A436B4030F44B68E966225F6337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540C8-514B-47AB-95C2-8F6DE0E82ED5}"/>
      </w:docPartPr>
      <w:docPartBody>
        <w:p w:rsidR="00000000" w:rsidRDefault="00835FAF" w:rsidP="00835FAF">
          <w:pPr>
            <w:pStyle w:val="AAA436B4030F44B68E966225F63373A2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073097984340E490F13889425C4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37463-A162-4FDB-A8DF-2E9EC9851598}"/>
      </w:docPartPr>
      <w:docPartBody>
        <w:p w:rsidR="00000000" w:rsidRDefault="00835FAF" w:rsidP="00835FAF">
          <w:pPr>
            <w:pStyle w:val="AC073097984340E490F13889425C42E7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82DF5137DB4C719F012EB764510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7B28B-FCBC-45C7-990F-5F69F8C66A22}"/>
      </w:docPartPr>
      <w:docPartBody>
        <w:p w:rsidR="00000000" w:rsidRDefault="00835FAF" w:rsidP="00835FAF">
          <w:pPr>
            <w:pStyle w:val="9C82DF5137DB4C719F012EB764510078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9A7E3C890841589775BF9903A39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6D436-2550-463F-B9E3-34CB878AD3E1}"/>
      </w:docPartPr>
      <w:docPartBody>
        <w:p w:rsidR="00000000" w:rsidRDefault="00835FAF" w:rsidP="00835FAF">
          <w:pPr>
            <w:pStyle w:val="6F9A7E3C890841589775BF9903A39EEC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FE2EF7C31D46DFB5953FEF7C677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E2898-8BAB-4C84-A636-36E8B181F508}"/>
      </w:docPartPr>
      <w:docPartBody>
        <w:p w:rsidR="00000000" w:rsidRDefault="00835FAF" w:rsidP="00835FAF">
          <w:pPr>
            <w:pStyle w:val="8CFE2EF7C31D46DFB5953FEF7C67779D2"/>
          </w:pPr>
          <w:r w:rsidRPr="001758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ExtraLight">
    <w:panose1 w:val="020B03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AF"/>
    <w:rsid w:val="00835FAF"/>
    <w:rsid w:val="00A4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5FAF"/>
    <w:rPr>
      <w:color w:val="808080"/>
    </w:rPr>
  </w:style>
  <w:style w:type="paragraph" w:customStyle="1" w:styleId="0C9E5338D8524595B5633C3F698CDECF">
    <w:name w:val="0C9E5338D8524595B5633C3F698CDECF"/>
    <w:rsid w:val="00835FAF"/>
  </w:style>
  <w:style w:type="paragraph" w:customStyle="1" w:styleId="8CA1A565CF4948DFA38BADE32F84E415">
    <w:name w:val="8CA1A565CF4948DFA38BADE32F84E415"/>
    <w:rsid w:val="00835FAF"/>
  </w:style>
  <w:style w:type="paragraph" w:customStyle="1" w:styleId="4C61AAD8A36A4B608FA49CB81014934E">
    <w:name w:val="4C61AAD8A36A4B608FA49CB81014934E"/>
    <w:rsid w:val="00835FAF"/>
  </w:style>
  <w:style w:type="paragraph" w:customStyle="1" w:styleId="F36C7B27D87F444E9194C1FC1003D4C2">
    <w:name w:val="F36C7B27D87F444E9194C1FC1003D4C2"/>
    <w:rsid w:val="00835FAF"/>
  </w:style>
  <w:style w:type="paragraph" w:customStyle="1" w:styleId="2F6D84325116429D92611E9339DA758E">
    <w:name w:val="2F6D84325116429D92611E9339DA758E"/>
    <w:rsid w:val="00835FAF"/>
  </w:style>
  <w:style w:type="paragraph" w:customStyle="1" w:styleId="4B5B79EAE1CF484C8C1633A13F3B2F8B">
    <w:name w:val="4B5B79EAE1CF484C8C1633A13F3B2F8B"/>
    <w:rsid w:val="00835FAF"/>
  </w:style>
  <w:style w:type="paragraph" w:customStyle="1" w:styleId="915F1C637996447A958E4CB4A0286449">
    <w:name w:val="915F1C637996447A958E4CB4A0286449"/>
    <w:rsid w:val="00835FAF"/>
  </w:style>
  <w:style w:type="paragraph" w:customStyle="1" w:styleId="21048D0789324A3BB379E635890B01E0">
    <w:name w:val="21048D0789324A3BB379E635890B01E0"/>
    <w:rsid w:val="00835FAF"/>
  </w:style>
  <w:style w:type="paragraph" w:customStyle="1" w:styleId="40641F08AA29489B90B2B26DEF41582B">
    <w:name w:val="40641F08AA29489B90B2B26DEF41582B"/>
    <w:rsid w:val="00835FAF"/>
  </w:style>
  <w:style w:type="paragraph" w:customStyle="1" w:styleId="C774E7FEB6FE494F9C16BE8722BEF09E">
    <w:name w:val="C774E7FEB6FE494F9C16BE8722BEF09E"/>
    <w:rsid w:val="00835FAF"/>
  </w:style>
  <w:style w:type="paragraph" w:customStyle="1" w:styleId="E3CEB83BBA9E494ABFD82B6439E38D56">
    <w:name w:val="E3CEB83BBA9E494ABFD82B6439E38D56"/>
    <w:rsid w:val="00835FAF"/>
  </w:style>
  <w:style w:type="paragraph" w:customStyle="1" w:styleId="57F21BB285BB408291F6BD62751629F8">
    <w:name w:val="57F21BB285BB408291F6BD62751629F8"/>
    <w:rsid w:val="00835FAF"/>
  </w:style>
  <w:style w:type="paragraph" w:customStyle="1" w:styleId="C874254051D04A29B783CDEDBD348BC1">
    <w:name w:val="C874254051D04A29B783CDEDBD348BC1"/>
    <w:rsid w:val="00835FAF"/>
  </w:style>
  <w:style w:type="paragraph" w:customStyle="1" w:styleId="D4CBC46241BE4E8FB881831F592A1D81">
    <w:name w:val="D4CBC46241BE4E8FB881831F592A1D81"/>
    <w:rsid w:val="00835FAF"/>
  </w:style>
  <w:style w:type="paragraph" w:customStyle="1" w:styleId="46DAD7E204AB4C7FB6B08FAE9C420C04">
    <w:name w:val="46DAD7E204AB4C7FB6B08FAE9C420C04"/>
    <w:rsid w:val="00835FAF"/>
  </w:style>
  <w:style w:type="paragraph" w:customStyle="1" w:styleId="494A66CA6CF740C68646BCAC11003110">
    <w:name w:val="494A66CA6CF740C68646BCAC11003110"/>
    <w:rsid w:val="00835FAF"/>
  </w:style>
  <w:style w:type="paragraph" w:customStyle="1" w:styleId="29EAADE155FB41A3BAFFE9250388D846">
    <w:name w:val="29EAADE155FB41A3BAFFE9250388D846"/>
    <w:rsid w:val="00835FAF"/>
  </w:style>
  <w:style w:type="paragraph" w:customStyle="1" w:styleId="D86448DB49D24BCF8E9143216AE3A5BE">
    <w:name w:val="D86448DB49D24BCF8E9143216AE3A5BE"/>
    <w:rsid w:val="00835FAF"/>
  </w:style>
  <w:style w:type="paragraph" w:customStyle="1" w:styleId="5E9269BFF7DB4B86BB380F523CB7D6DB">
    <w:name w:val="5E9269BFF7DB4B86BB380F523CB7D6DB"/>
    <w:rsid w:val="00835FAF"/>
  </w:style>
  <w:style w:type="paragraph" w:customStyle="1" w:styleId="7F0D08233E184B9E929F467161F666A1">
    <w:name w:val="7F0D08233E184B9E929F467161F666A1"/>
    <w:rsid w:val="00835FAF"/>
  </w:style>
  <w:style w:type="paragraph" w:customStyle="1" w:styleId="D8D5061FB417491D91690C786A4C5574">
    <w:name w:val="D8D5061FB417491D91690C786A4C5574"/>
    <w:rsid w:val="00835FAF"/>
  </w:style>
  <w:style w:type="paragraph" w:customStyle="1" w:styleId="C4217EBC301C4662869A98ADCC927FAF">
    <w:name w:val="C4217EBC301C4662869A98ADCC927FAF"/>
    <w:rsid w:val="00835FAF"/>
  </w:style>
  <w:style w:type="paragraph" w:customStyle="1" w:styleId="040D841F2779485EB8A75F79F243E401">
    <w:name w:val="040D841F2779485EB8A75F79F243E401"/>
    <w:rsid w:val="00835FAF"/>
  </w:style>
  <w:style w:type="paragraph" w:customStyle="1" w:styleId="35703D1033BB489FABD2FBF02F267597">
    <w:name w:val="35703D1033BB489FABD2FBF02F267597"/>
    <w:rsid w:val="00835FAF"/>
  </w:style>
  <w:style w:type="paragraph" w:customStyle="1" w:styleId="F3A1FFA792B842089F7F1AE05EA87F7C">
    <w:name w:val="F3A1FFA792B842089F7F1AE05EA87F7C"/>
    <w:rsid w:val="00835FAF"/>
  </w:style>
  <w:style w:type="paragraph" w:customStyle="1" w:styleId="15C0A284A8454F389D0F0DE2E6A5C21A">
    <w:name w:val="15C0A284A8454F389D0F0DE2E6A5C21A"/>
    <w:rsid w:val="00835FAF"/>
  </w:style>
  <w:style w:type="paragraph" w:customStyle="1" w:styleId="59033A9CB17C448EB1014159D7F5DADB">
    <w:name w:val="59033A9CB17C448EB1014159D7F5DADB"/>
    <w:rsid w:val="00835FAF"/>
  </w:style>
  <w:style w:type="paragraph" w:customStyle="1" w:styleId="C06A2E279CF24528B82A86E5EFD42580">
    <w:name w:val="C06A2E279CF24528B82A86E5EFD42580"/>
    <w:rsid w:val="00835FAF"/>
  </w:style>
  <w:style w:type="paragraph" w:customStyle="1" w:styleId="1E36FAC54C6F41A1A438BB0E7B934501">
    <w:name w:val="1E36FAC54C6F41A1A438BB0E7B934501"/>
    <w:rsid w:val="00835FAF"/>
  </w:style>
  <w:style w:type="paragraph" w:customStyle="1" w:styleId="AFF2F202C1D24F139CA9C058B648B687">
    <w:name w:val="AFF2F202C1D24F139CA9C058B648B687"/>
    <w:rsid w:val="00835FAF"/>
  </w:style>
  <w:style w:type="paragraph" w:customStyle="1" w:styleId="A649DF465F0E4F26A6160A3EBDB2FE59">
    <w:name w:val="A649DF465F0E4F26A6160A3EBDB2FE59"/>
    <w:rsid w:val="00835FAF"/>
  </w:style>
  <w:style w:type="paragraph" w:customStyle="1" w:styleId="9C841B3E749D481D9E70F1C1B54615BD">
    <w:name w:val="9C841B3E749D481D9E70F1C1B54615BD"/>
    <w:rsid w:val="00835FAF"/>
  </w:style>
  <w:style w:type="paragraph" w:customStyle="1" w:styleId="B0FE2C1590EB46409B300F3F4267C9C9">
    <w:name w:val="B0FE2C1590EB46409B300F3F4267C9C9"/>
    <w:rsid w:val="00835FAF"/>
  </w:style>
  <w:style w:type="paragraph" w:customStyle="1" w:styleId="461B6203E4CB40A99628422661838031">
    <w:name w:val="461B6203E4CB40A99628422661838031"/>
    <w:rsid w:val="00835FAF"/>
  </w:style>
  <w:style w:type="paragraph" w:customStyle="1" w:styleId="E88A8C154A134CD7A12E35456066BDBC">
    <w:name w:val="E88A8C154A134CD7A12E35456066BDBC"/>
    <w:rsid w:val="00835FAF"/>
  </w:style>
  <w:style w:type="paragraph" w:customStyle="1" w:styleId="4C3F85FCFA6745C5904084C540FF996A">
    <w:name w:val="4C3F85FCFA6745C5904084C540FF996A"/>
    <w:rsid w:val="00835FAF"/>
  </w:style>
  <w:style w:type="paragraph" w:customStyle="1" w:styleId="B8CDAD33BE784E18ADC2E3E7176A1C15">
    <w:name w:val="B8CDAD33BE784E18ADC2E3E7176A1C15"/>
    <w:rsid w:val="00835FAF"/>
  </w:style>
  <w:style w:type="paragraph" w:customStyle="1" w:styleId="4CC4F08518D24869BE16AAE4C4CD9C3D">
    <w:name w:val="4CC4F08518D24869BE16AAE4C4CD9C3D"/>
    <w:rsid w:val="00835FAF"/>
  </w:style>
  <w:style w:type="paragraph" w:customStyle="1" w:styleId="B8CDAD33BE784E18ADC2E3E7176A1C151">
    <w:name w:val="B8CDAD33BE784E18ADC2E3E7176A1C15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C4F08518D24869BE16AAE4C4CD9C3D1">
    <w:name w:val="4CC4F08518D24869BE16AAE4C4CD9C3D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71F8A9D3D29044B2981A6BFEB7E15CA8">
    <w:name w:val="71F8A9D3D29044B2981A6BFEB7E15CA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8CA1A565CF4948DFA38BADE32F84E4151">
    <w:name w:val="8CA1A565CF4948DFA38BADE32F84E415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C9E5338D8524595B5633C3F698CDECF1">
    <w:name w:val="0C9E5338D8524595B5633C3F698CDECF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B5B79EAE1CF484C8C1633A13F3B2F8B1">
    <w:name w:val="4B5B79EAE1CF484C8C1633A13F3B2F8B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F6D84325116429D92611E9339DA758E1">
    <w:name w:val="2F6D84325116429D92611E9339DA758E1"/>
    <w:rsid w:val="00835FAF"/>
    <w:pPr>
      <w:shd w:val="clear" w:color="auto" w:fill="FFFFFF"/>
      <w:spacing w:after="0" w:line="240" w:lineRule="auto"/>
    </w:pPr>
    <w:rPr>
      <w:rFonts w:ascii="Source Sans Pro ExtraLight" w:eastAsiaTheme="minorHAnsi" w:hAnsi="Source Sans Pro ExtraLight"/>
      <w:b/>
      <w:bCs/>
      <w:i/>
      <w:iCs/>
      <w:sz w:val="24"/>
    </w:rPr>
  </w:style>
  <w:style w:type="paragraph" w:customStyle="1" w:styleId="F36C7B27D87F444E9194C1FC1003D4C21">
    <w:name w:val="F36C7B27D87F444E9194C1FC1003D4C2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61AAD8A36A4B608FA49CB81014934E1">
    <w:name w:val="4C61AAD8A36A4B608FA49CB81014934E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0641F08AA29489B90B2B26DEF41582B1">
    <w:name w:val="40641F08AA29489B90B2B26DEF41582B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1048D0789324A3BB379E635890B01E01">
    <w:name w:val="21048D0789324A3BB379E635890B01E0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15F1C637996447A958E4CB4A02864491">
    <w:name w:val="915F1C637996447A958E4CB4A0286449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774E7FEB6FE494F9C16BE8722BEF09E1">
    <w:name w:val="C774E7FEB6FE494F9C16BE8722BEF09E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3CEB83BBA9E494ABFD82B6439E38D561">
    <w:name w:val="E3CEB83BBA9E494ABFD82B6439E38D56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6DAD7E204AB4C7FB6B08FAE9C420C041">
    <w:name w:val="46DAD7E204AB4C7FB6B08FAE9C420C04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4CBC46241BE4E8FB881831F592A1D811">
    <w:name w:val="D4CBC46241BE4E8FB881831F592A1D8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874254051D04A29B783CDEDBD348BC11">
    <w:name w:val="C874254051D04A29B783CDEDBD348BC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7F21BB285BB408291F6BD62751629F81">
    <w:name w:val="57F21BB285BB408291F6BD62751629F8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7F0D08233E184B9E929F467161F666A11">
    <w:name w:val="7F0D08233E184B9E929F467161F666A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E9269BFF7DB4B86BB380F523CB7D6DB1">
    <w:name w:val="5E9269BFF7DB4B86BB380F523CB7D6DB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86448DB49D24BCF8E9143216AE3A5BE1">
    <w:name w:val="D86448DB49D24BCF8E9143216AE3A5BE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9EAADE155FB41A3BAFFE9250388D8461">
    <w:name w:val="29EAADE155FB41A3BAFFE9250388D846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94A66CA6CF740C68646BCAC110031101">
    <w:name w:val="494A66CA6CF740C68646BCAC11003110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40D841F2779485EB8A75F79F243E4011">
    <w:name w:val="040D841F2779485EB8A75F79F243E40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4217EBC301C4662869A98ADCC927FAF1">
    <w:name w:val="C4217EBC301C4662869A98ADCC927FAF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8D5061FB417491D91690C786A4C55741">
    <w:name w:val="D8D5061FB417491D91690C786A4C5574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9033A9CB17C448EB1014159D7F5DADB1">
    <w:name w:val="59033A9CB17C448EB1014159D7F5DADB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15C0A284A8454F389D0F0DE2E6A5C21A1">
    <w:name w:val="15C0A284A8454F389D0F0DE2E6A5C21A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F3A1FFA792B842089F7F1AE05EA87F7C1">
    <w:name w:val="F3A1FFA792B842089F7F1AE05EA87F7C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35703D1033BB489FABD2FBF02F2675971">
    <w:name w:val="35703D1033BB489FABD2FBF02F267597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FF2F202C1D24F139CA9C058B648B6871">
    <w:name w:val="AFF2F202C1D24F139CA9C058B648B687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1E36FAC54C6F41A1A438BB0E7B9345011">
    <w:name w:val="1E36FAC54C6F41A1A438BB0E7B93450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06A2E279CF24528B82A86E5EFD425801">
    <w:name w:val="C06A2E279CF24528B82A86E5EFD42580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649DF465F0E4F26A6160A3EBDB2FE591">
    <w:name w:val="A649DF465F0E4F26A6160A3EBDB2FE59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88A8C154A134CD7A12E35456066BDBC1">
    <w:name w:val="E88A8C154A134CD7A12E35456066BDBC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61B6203E4CB40A996284226618380311">
    <w:name w:val="461B6203E4CB40A9962842266183803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0FE2C1590EB46409B300F3F4267C9C91">
    <w:name w:val="B0FE2C1590EB46409B300F3F4267C9C9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C841B3E749D481D9E70F1C1B54615BD1">
    <w:name w:val="9C841B3E749D481D9E70F1C1B54615BD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3F85FCFA6745C5904084C540FF996A1">
    <w:name w:val="4C3F85FCFA6745C5904084C540FF996A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8CDAD33BE784E18ADC2E3E7176A1C152">
    <w:name w:val="B8CDAD33BE784E18ADC2E3E7176A1C15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C4F08518D24869BE16AAE4C4CD9C3D2">
    <w:name w:val="4CC4F08518D24869BE16AAE4C4CD9C3D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71F8A9D3D29044B2981A6BFEB7E15CA81">
    <w:name w:val="71F8A9D3D29044B2981A6BFEB7E15CA8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8CA1A565CF4948DFA38BADE32F84E4152">
    <w:name w:val="8CA1A565CF4948DFA38BADE32F84E415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C9E5338D8524595B5633C3F698CDECF2">
    <w:name w:val="0C9E5338D8524595B5633C3F698CDECF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B5B79EAE1CF484C8C1633A13F3B2F8B2">
    <w:name w:val="4B5B79EAE1CF484C8C1633A13F3B2F8B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F6D84325116429D92611E9339DA758E2">
    <w:name w:val="2F6D84325116429D92611E9339DA758E2"/>
    <w:rsid w:val="00835FAF"/>
    <w:pPr>
      <w:shd w:val="clear" w:color="auto" w:fill="FFFFFF"/>
      <w:spacing w:after="0" w:line="240" w:lineRule="auto"/>
    </w:pPr>
    <w:rPr>
      <w:rFonts w:ascii="Source Sans Pro ExtraLight" w:eastAsiaTheme="minorHAnsi" w:hAnsi="Source Sans Pro ExtraLight"/>
      <w:b/>
      <w:bCs/>
      <w:i/>
      <w:iCs/>
      <w:sz w:val="24"/>
    </w:rPr>
  </w:style>
  <w:style w:type="paragraph" w:customStyle="1" w:styleId="F36C7B27D87F444E9194C1FC1003D4C22">
    <w:name w:val="F36C7B27D87F444E9194C1FC1003D4C2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61AAD8A36A4B608FA49CB81014934E2">
    <w:name w:val="4C61AAD8A36A4B608FA49CB81014934E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0641F08AA29489B90B2B26DEF41582B2">
    <w:name w:val="40641F08AA29489B90B2B26DEF41582B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1048D0789324A3BB379E635890B01E02">
    <w:name w:val="21048D0789324A3BB379E635890B01E0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15F1C637996447A958E4CB4A02864492">
    <w:name w:val="915F1C637996447A958E4CB4A0286449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774E7FEB6FE494F9C16BE8722BEF09E2">
    <w:name w:val="C774E7FEB6FE494F9C16BE8722BEF09E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3CEB83BBA9E494ABFD82B6439E38D562">
    <w:name w:val="E3CEB83BBA9E494ABFD82B6439E38D56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6DAD7E204AB4C7FB6B08FAE9C420C042">
    <w:name w:val="46DAD7E204AB4C7FB6B08FAE9C420C04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4CBC46241BE4E8FB881831F592A1D812">
    <w:name w:val="D4CBC46241BE4E8FB881831F592A1D8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874254051D04A29B783CDEDBD348BC12">
    <w:name w:val="C874254051D04A29B783CDEDBD348BC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7F21BB285BB408291F6BD62751629F82">
    <w:name w:val="57F21BB285BB408291F6BD62751629F8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7F0D08233E184B9E929F467161F666A12">
    <w:name w:val="7F0D08233E184B9E929F467161F666A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E9269BFF7DB4B86BB380F523CB7D6DB2">
    <w:name w:val="5E9269BFF7DB4B86BB380F523CB7D6DB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86448DB49D24BCF8E9143216AE3A5BE2">
    <w:name w:val="D86448DB49D24BCF8E9143216AE3A5BE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9EAADE155FB41A3BAFFE9250388D8462">
    <w:name w:val="29EAADE155FB41A3BAFFE9250388D846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94A66CA6CF740C68646BCAC110031102">
    <w:name w:val="494A66CA6CF740C68646BCAC11003110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40D841F2779485EB8A75F79F243E4012">
    <w:name w:val="040D841F2779485EB8A75F79F243E40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4217EBC301C4662869A98ADCC927FAF2">
    <w:name w:val="C4217EBC301C4662869A98ADCC927FAF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8D5061FB417491D91690C786A4C55742">
    <w:name w:val="D8D5061FB417491D91690C786A4C5574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9033A9CB17C448EB1014159D7F5DADB2">
    <w:name w:val="59033A9CB17C448EB1014159D7F5DADB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15C0A284A8454F389D0F0DE2E6A5C21A2">
    <w:name w:val="15C0A284A8454F389D0F0DE2E6A5C21A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F3A1FFA792B842089F7F1AE05EA87F7C2">
    <w:name w:val="F3A1FFA792B842089F7F1AE05EA87F7C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35703D1033BB489FABD2FBF02F2675972">
    <w:name w:val="35703D1033BB489FABD2FBF02F267597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FF2F202C1D24F139CA9C058B648B6872">
    <w:name w:val="AFF2F202C1D24F139CA9C058B648B687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1E36FAC54C6F41A1A438BB0E7B9345012">
    <w:name w:val="1E36FAC54C6F41A1A438BB0E7B93450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06A2E279CF24528B82A86E5EFD425802">
    <w:name w:val="C06A2E279CF24528B82A86E5EFD42580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649DF465F0E4F26A6160A3EBDB2FE592">
    <w:name w:val="A649DF465F0E4F26A6160A3EBDB2FE59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88A8C154A134CD7A12E35456066BDBC2">
    <w:name w:val="E88A8C154A134CD7A12E35456066BDBC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61B6203E4CB40A996284226618380312">
    <w:name w:val="461B6203E4CB40A9962842266183803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0FE2C1590EB46409B300F3F4267C9C92">
    <w:name w:val="B0FE2C1590EB46409B300F3F4267C9C9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C841B3E749D481D9E70F1C1B54615BD2">
    <w:name w:val="9C841B3E749D481D9E70F1C1B54615BD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3F85FCFA6745C5904084C540FF996A2">
    <w:name w:val="4C3F85FCFA6745C5904084C540FF996A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8CDAD33BE784E18ADC2E3E7176A1C153">
    <w:name w:val="B8CDAD33BE784E18ADC2E3E7176A1C15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C4F08518D24869BE16AAE4C4CD9C3D3">
    <w:name w:val="4CC4F08518D24869BE16AAE4C4CD9C3D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71F8A9D3D29044B2981A6BFEB7E15CA82">
    <w:name w:val="71F8A9D3D29044B2981A6BFEB7E15CA8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8CA1A565CF4948DFA38BADE32F84E4153">
    <w:name w:val="8CA1A565CF4948DFA38BADE32F84E415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C9E5338D8524595B5633C3F698CDECF3">
    <w:name w:val="0C9E5338D8524595B5633C3F698CDECF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B5B79EAE1CF484C8C1633A13F3B2F8B3">
    <w:name w:val="4B5B79EAE1CF484C8C1633A13F3B2F8B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F6D84325116429D92611E9339DA758E3">
    <w:name w:val="2F6D84325116429D92611E9339DA758E3"/>
    <w:rsid w:val="00835FAF"/>
    <w:pPr>
      <w:shd w:val="clear" w:color="auto" w:fill="FFFFFF"/>
      <w:spacing w:after="0" w:line="240" w:lineRule="auto"/>
    </w:pPr>
    <w:rPr>
      <w:rFonts w:ascii="Source Sans Pro ExtraLight" w:eastAsiaTheme="minorHAnsi" w:hAnsi="Source Sans Pro ExtraLight"/>
      <w:b/>
      <w:bCs/>
      <w:i/>
      <w:iCs/>
      <w:sz w:val="24"/>
    </w:rPr>
  </w:style>
  <w:style w:type="paragraph" w:customStyle="1" w:styleId="F36C7B27D87F444E9194C1FC1003D4C23">
    <w:name w:val="F36C7B27D87F444E9194C1FC1003D4C2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61AAD8A36A4B608FA49CB81014934E3">
    <w:name w:val="4C61AAD8A36A4B608FA49CB81014934E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0641F08AA29489B90B2B26DEF41582B3">
    <w:name w:val="40641F08AA29489B90B2B26DEF41582B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1048D0789324A3BB379E635890B01E03">
    <w:name w:val="21048D0789324A3BB379E635890B01E0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15F1C637996447A958E4CB4A02864493">
    <w:name w:val="915F1C637996447A958E4CB4A0286449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774E7FEB6FE494F9C16BE8722BEF09E3">
    <w:name w:val="C774E7FEB6FE494F9C16BE8722BEF09E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3CEB83BBA9E494ABFD82B6439E38D563">
    <w:name w:val="E3CEB83BBA9E494ABFD82B6439E38D56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6DAD7E204AB4C7FB6B08FAE9C420C043">
    <w:name w:val="46DAD7E204AB4C7FB6B08FAE9C420C04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4CBC46241BE4E8FB881831F592A1D813">
    <w:name w:val="D4CBC46241BE4E8FB881831F592A1D81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874254051D04A29B783CDEDBD348BC13">
    <w:name w:val="C874254051D04A29B783CDEDBD348BC1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7F21BB285BB408291F6BD62751629F83">
    <w:name w:val="57F21BB285BB408291F6BD62751629F8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7F0D08233E184B9E929F467161F666A13">
    <w:name w:val="7F0D08233E184B9E929F467161F666A1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E9269BFF7DB4B86BB380F523CB7D6DB3">
    <w:name w:val="5E9269BFF7DB4B86BB380F523CB7D6DB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86448DB49D24BCF8E9143216AE3A5BE3">
    <w:name w:val="D86448DB49D24BCF8E9143216AE3A5BE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9EAADE155FB41A3BAFFE9250388D8463">
    <w:name w:val="29EAADE155FB41A3BAFFE9250388D846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94A66CA6CF740C68646BCAC110031103">
    <w:name w:val="494A66CA6CF740C68646BCAC11003110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40D841F2779485EB8A75F79F243E4013">
    <w:name w:val="040D841F2779485EB8A75F79F243E401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4217EBC301C4662869A98ADCC927FAF3">
    <w:name w:val="C4217EBC301C4662869A98ADCC927FAF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8D5061FB417491D91690C786A4C55743">
    <w:name w:val="D8D5061FB417491D91690C786A4C5574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9033A9CB17C448EB1014159D7F5DADB3">
    <w:name w:val="59033A9CB17C448EB1014159D7F5DADB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15C0A284A8454F389D0F0DE2E6A5C21A3">
    <w:name w:val="15C0A284A8454F389D0F0DE2E6A5C21A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F3A1FFA792B842089F7F1AE05EA87F7C3">
    <w:name w:val="F3A1FFA792B842089F7F1AE05EA87F7C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35703D1033BB489FABD2FBF02F2675973">
    <w:name w:val="35703D1033BB489FABD2FBF02F267597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FF2F202C1D24F139CA9C058B648B6873">
    <w:name w:val="AFF2F202C1D24F139CA9C058B648B687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1E36FAC54C6F41A1A438BB0E7B9345013">
    <w:name w:val="1E36FAC54C6F41A1A438BB0E7B934501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06A2E279CF24528B82A86E5EFD425803">
    <w:name w:val="C06A2E279CF24528B82A86E5EFD42580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649DF465F0E4F26A6160A3EBDB2FE593">
    <w:name w:val="A649DF465F0E4F26A6160A3EBDB2FE59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88A8C154A134CD7A12E35456066BDBC3">
    <w:name w:val="E88A8C154A134CD7A12E35456066BDBC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61B6203E4CB40A996284226618380313">
    <w:name w:val="461B6203E4CB40A99628422661838031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0FE2C1590EB46409B300F3F4267C9C93">
    <w:name w:val="B0FE2C1590EB46409B300F3F4267C9C9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C841B3E749D481D9E70F1C1B54615BD3">
    <w:name w:val="9C841B3E749D481D9E70F1C1B54615BD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3F85FCFA6745C5904084C540FF996A3">
    <w:name w:val="4C3F85FCFA6745C5904084C540FF996A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8CDAD33BE784E18ADC2E3E7176A1C154">
    <w:name w:val="B8CDAD33BE784E18ADC2E3E7176A1C15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C4F08518D24869BE16AAE4C4CD9C3D4">
    <w:name w:val="4CC4F08518D24869BE16AAE4C4CD9C3D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71F8A9D3D29044B2981A6BFEB7E15CA83">
    <w:name w:val="71F8A9D3D29044B2981A6BFEB7E15CA8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8CA1A565CF4948DFA38BADE32F84E4154">
    <w:name w:val="8CA1A565CF4948DFA38BADE32F84E415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C9E5338D8524595B5633C3F698CDECF4">
    <w:name w:val="0C9E5338D8524595B5633C3F698CDECF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B5B79EAE1CF484C8C1633A13F3B2F8B4">
    <w:name w:val="4B5B79EAE1CF484C8C1633A13F3B2F8B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F6D84325116429D92611E9339DA758E4">
    <w:name w:val="2F6D84325116429D92611E9339DA758E4"/>
    <w:rsid w:val="00835FAF"/>
    <w:pPr>
      <w:shd w:val="clear" w:color="auto" w:fill="FFFFFF"/>
      <w:spacing w:after="0" w:line="240" w:lineRule="auto"/>
    </w:pPr>
    <w:rPr>
      <w:rFonts w:ascii="Source Sans Pro ExtraLight" w:eastAsiaTheme="minorHAnsi" w:hAnsi="Source Sans Pro ExtraLight"/>
      <w:b/>
      <w:bCs/>
      <w:i/>
      <w:iCs/>
      <w:sz w:val="24"/>
    </w:rPr>
  </w:style>
  <w:style w:type="paragraph" w:customStyle="1" w:styleId="F36C7B27D87F444E9194C1FC1003D4C24">
    <w:name w:val="F36C7B27D87F444E9194C1FC1003D4C2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61AAD8A36A4B608FA49CB81014934E4">
    <w:name w:val="4C61AAD8A36A4B608FA49CB81014934E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0641F08AA29489B90B2B26DEF41582B4">
    <w:name w:val="40641F08AA29489B90B2B26DEF41582B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1048D0789324A3BB379E635890B01E04">
    <w:name w:val="21048D0789324A3BB379E635890B01E0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15F1C637996447A958E4CB4A02864494">
    <w:name w:val="915F1C637996447A958E4CB4A0286449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774E7FEB6FE494F9C16BE8722BEF09E4">
    <w:name w:val="C774E7FEB6FE494F9C16BE8722BEF09E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3CEB83BBA9E494ABFD82B6439E38D564">
    <w:name w:val="E3CEB83BBA9E494ABFD82B6439E38D56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6DAD7E204AB4C7FB6B08FAE9C420C044">
    <w:name w:val="46DAD7E204AB4C7FB6B08FAE9C420C04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4CBC46241BE4E8FB881831F592A1D814">
    <w:name w:val="D4CBC46241BE4E8FB881831F592A1D81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874254051D04A29B783CDEDBD348BC14">
    <w:name w:val="C874254051D04A29B783CDEDBD348BC1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7F21BB285BB408291F6BD62751629F84">
    <w:name w:val="57F21BB285BB408291F6BD62751629F8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7F0D08233E184B9E929F467161F666A14">
    <w:name w:val="7F0D08233E184B9E929F467161F666A1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E9269BFF7DB4B86BB380F523CB7D6DB4">
    <w:name w:val="5E9269BFF7DB4B86BB380F523CB7D6DB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86448DB49D24BCF8E9143216AE3A5BE4">
    <w:name w:val="D86448DB49D24BCF8E9143216AE3A5BE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9EAADE155FB41A3BAFFE9250388D8464">
    <w:name w:val="29EAADE155FB41A3BAFFE9250388D846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94A66CA6CF740C68646BCAC110031104">
    <w:name w:val="494A66CA6CF740C68646BCAC11003110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40D841F2779485EB8A75F79F243E4014">
    <w:name w:val="040D841F2779485EB8A75F79F243E401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4217EBC301C4662869A98ADCC927FAF4">
    <w:name w:val="C4217EBC301C4662869A98ADCC927FAF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8D5061FB417491D91690C786A4C55744">
    <w:name w:val="D8D5061FB417491D91690C786A4C5574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9033A9CB17C448EB1014159D7F5DADB4">
    <w:name w:val="59033A9CB17C448EB1014159D7F5DADB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15C0A284A8454F389D0F0DE2E6A5C21A4">
    <w:name w:val="15C0A284A8454F389D0F0DE2E6A5C21A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F3A1FFA792B842089F7F1AE05EA87F7C4">
    <w:name w:val="F3A1FFA792B842089F7F1AE05EA87F7C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35703D1033BB489FABD2FBF02F2675974">
    <w:name w:val="35703D1033BB489FABD2FBF02F267597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FF2F202C1D24F139CA9C058B648B6874">
    <w:name w:val="AFF2F202C1D24F139CA9C058B648B687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1E36FAC54C6F41A1A438BB0E7B9345014">
    <w:name w:val="1E36FAC54C6F41A1A438BB0E7B934501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06A2E279CF24528B82A86E5EFD425804">
    <w:name w:val="C06A2E279CF24528B82A86E5EFD42580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649DF465F0E4F26A6160A3EBDB2FE594">
    <w:name w:val="A649DF465F0E4F26A6160A3EBDB2FE59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88A8C154A134CD7A12E35456066BDBC4">
    <w:name w:val="E88A8C154A134CD7A12E35456066BDBC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61B6203E4CB40A996284226618380314">
    <w:name w:val="461B6203E4CB40A99628422661838031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0FE2C1590EB46409B300F3F4267C9C94">
    <w:name w:val="B0FE2C1590EB46409B300F3F4267C9C9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C841B3E749D481D9E70F1C1B54615BD4">
    <w:name w:val="9C841B3E749D481D9E70F1C1B54615BD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3F85FCFA6745C5904084C540FF996A4">
    <w:name w:val="4C3F85FCFA6745C5904084C540FF996A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8CDAD33BE784E18ADC2E3E7176A1C155">
    <w:name w:val="B8CDAD33BE784E18ADC2E3E7176A1C15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C4F08518D24869BE16AAE4C4CD9C3D5">
    <w:name w:val="4CC4F08518D24869BE16AAE4C4CD9C3D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71F8A9D3D29044B2981A6BFEB7E15CA84">
    <w:name w:val="71F8A9D3D29044B2981A6BFEB7E15CA8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8CA1A565CF4948DFA38BADE32F84E4155">
    <w:name w:val="8CA1A565CF4948DFA38BADE32F84E415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C9E5338D8524595B5633C3F698CDECF5">
    <w:name w:val="0C9E5338D8524595B5633C3F698CDECF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B5B79EAE1CF484C8C1633A13F3B2F8B5">
    <w:name w:val="4B5B79EAE1CF484C8C1633A13F3B2F8B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F6D84325116429D92611E9339DA758E5">
    <w:name w:val="2F6D84325116429D92611E9339DA758E5"/>
    <w:rsid w:val="00835FAF"/>
    <w:pPr>
      <w:shd w:val="clear" w:color="auto" w:fill="FFFFFF"/>
      <w:spacing w:after="0" w:line="240" w:lineRule="auto"/>
    </w:pPr>
    <w:rPr>
      <w:rFonts w:ascii="Source Sans Pro ExtraLight" w:eastAsiaTheme="minorHAnsi" w:hAnsi="Source Sans Pro ExtraLight"/>
      <w:b/>
      <w:bCs/>
      <w:i/>
      <w:iCs/>
      <w:sz w:val="24"/>
    </w:rPr>
  </w:style>
  <w:style w:type="paragraph" w:customStyle="1" w:styleId="F36C7B27D87F444E9194C1FC1003D4C25">
    <w:name w:val="F36C7B27D87F444E9194C1FC1003D4C2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61AAD8A36A4B608FA49CB81014934E5">
    <w:name w:val="4C61AAD8A36A4B608FA49CB81014934E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0641F08AA29489B90B2B26DEF41582B5">
    <w:name w:val="40641F08AA29489B90B2B26DEF41582B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1048D0789324A3BB379E635890B01E05">
    <w:name w:val="21048D0789324A3BB379E635890B01E0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15F1C637996447A958E4CB4A02864495">
    <w:name w:val="915F1C637996447A958E4CB4A0286449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774E7FEB6FE494F9C16BE8722BEF09E5">
    <w:name w:val="C774E7FEB6FE494F9C16BE8722BEF09E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3CEB83BBA9E494ABFD82B6439E38D565">
    <w:name w:val="E3CEB83BBA9E494ABFD82B6439E38D56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6DAD7E204AB4C7FB6B08FAE9C420C045">
    <w:name w:val="46DAD7E204AB4C7FB6B08FAE9C420C04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4CBC46241BE4E8FB881831F592A1D815">
    <w:name w:val="D4CBC46241BE4E8FB881831F592A1D81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874254051D04A29B783CDEDBD348BC15">
    <w:name w:val="C874254051D04A29B783CDEDBD348BC1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7F21BB285BB408291F6BD62751629F85">
    <w:name w:val="57F21BB285BB408291F6BD62751629F8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7F0D08233E184B9E929F467161F666A15">
    <w:name w:val="7F0D08233E184B9E929F467161F666A1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E9269BFF7DB4B86BB380F523CB7D6DB5">
    <w:name w:val="5E9269BFF7DB4B86BB380F523CB7D6DB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86448DB49D24BCF8E9143216AE3A5BE5">
    <w:name w:val="D86448DB49D24BCF8E9143216AE3A5BE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9EAADE155FB41A3BAFFE9250388D8465">
    <w:name w:val="29EAADE155FB41A3BAFFE9250388D846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94A66CA6CF740C68646BCAC110031105">
    <w:name w:val="494A66CA6CF740C68646BCAC11003110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40D841F2779485EB8A75F79F243E4015">
    <w:name w:val="040D841F2779485EB8A75F79F243E401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4217EBC301C4662869A98ADCC927FAF5">
    <w:name w:val="C4217EBC301C4662869A98ADCC927FAF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8D5061FB417491D91690C786A4C55745">
    <w:name w:val="D8D5061FB417491D91690C786A4C5574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9033A9CB17C448EB1014159D7F5DADB5">
    <w:name w:val="59033A9CB17C448EB1014159D7F5DADB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15C0A284A8454F389D0F0DE2E6A5C21A5">
    <w:name w:val="15C0A284A8454F389D0F0DE2E6A5C21A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F3A1FFA792B842089F7F1AE05EA87F7C5">
    <w:name w:val="F3A1FFA792B842089F7F1AE05EA87F7C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35703D1033BB489FABD2FBF02F2675975">
    <w:name w:val="35703D1033BB489FABD2FBF02F267597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FF2F202C1D24F139CA9C058B648B6875">
    <w:name w:val="AFF2F202C1D24F139CA9C058B648B687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1E36FAC54C6F41A1A438BB0E7B9345015">
    <w:name w:val="1E36FAC54C6F41A1A438BB0E7B934501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06A2E279CF24528B82A86E5EFD425805">
    <w:name w:val="C06A2E279CF24528B82A86E5EFD42580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649DF465F0E4F26A6160A3EBDB2FE595">
    <w:name w:val="A649DF465F0E4F26A6160A3EBDB2FE59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88A8C154A134CD7A12E35456066BDBC5">
    <w:name w:val="E88A8C154A134CD7A12E35456066BDBC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61B6203E4CB40A996284226618380315">
    <w:name w:val="461B6203E4CB40A99628422661838031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0FE2C1590EB46409B300F3F4267C9C95">
    <w:name w:val="B0FE2C1590EB46409B300F3F4267C9C9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C841B3E749D481D9E70F1C1B54615BD5">
    <w:name w:val="9C841B3E749D481D9E70F1C1B54615BD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3F85FCFA6745C5904084C540FF996A5">
    <w:name w:val="4C3F85FCFA6745C5904084C540FF996A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78B3960F29148AEB8F8A4C44078E508">
    <w:name w:val="978B3960F29148AEB8F8A4C44078E508"/>
    <w:rsid w:val="00835FAF"/>
  </w:style>
  <w:style w:type="paragraph" w:customStyle="1" w:styleId="4B8C315B9EE840AB942AE41C9AD56E51">
    <w:name w:val="4B8C315B9EE840AB942AE41C9AD56E51"/>
    <w:rsid w:val="00835FAF"/>
  </w:style>
  <w:style w:type="paragraph" w:customStyle="1" w:styleId="CA5562BC42BF4A3A814E9624297E0762">
    <w:name w:val="CA5562BC42BF4A3A814E9624297E0762"/>
    <w:rsid w:val="00835FAF"/>
  </w:style>
  <w:style w:type="paragraph" w:customStyle="1" w:styleId="0B595BE28E5A418A8C64552102C8DF0F">
    <w:name w:val="0B595BE28E5A418A8C64552102C8DF0F"/>
    <w:rsid w:val="00835FAF"/>
  </w:style>
  <w:style w:type="paragraph" w:customStyle="1" w:styleId="B8CDAD33BE784E18ADC2E3E7176A1C156">
    <w:name w:val="B8CDAD33BE784E18ADC2E3E7176A1C15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C4F08518D24869BE16AAE4C4CD9C3D6">
    <w:name w:val="4CC4F08518D24869BE16AAE4C4CD9C3D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71F8A9D3D29044B2981A6BFEB7E15CA85">
    <w:name w:val="71F8A9D3D29044B2981A6BFEB7E15CA8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8CA1A565CF4948DFA38BADE32F84E4156">
    <w:name w:val="8CA1A565CF4948DFA38BADE32F84E415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C9E5338D8524595B5633C3F698CDECF6">
    <w:name w:val="0C9E5338D8524595B5633C3F698CDECF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B5B79EAE1CF484C8C1633A13F3B2F8B6">
    <w:name w:val="4B5B79EAE1CF484C8C1633A13F3B2F8B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B8C315B9EE840AB942AE41C9AD56E511">
    <w:name w:val="4B8C315B9EE840AB942AE41C9AD56E5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A5562BC42BF4A3A814E9624297E07621">
    <w:name w:val="CA5562BC42BF4A3A814E9624297E0762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B595BE28E5A418A8C64552102C8DF0F1">
    <w:name w:val="0B595BE28E5A418A8C64552102C8DF0F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0641F08AA29489B90B2B26DEF41582B6">
    <w:name w:val="40641F08AA29489B90B2B26DEF41582B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1048D0789324A3BB379E635890B01E06">
    <w:name w:val="21048D0789324A3BB379E635890B01E0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15F1C637996447A958E4CB4A02864496">
    <w:name w:val="915F1C637996447A958E4CB4A0286449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774E7FEB6FE494F9C16BE8722BEF09E6">
    <w:name w:val="C774E7FEB6FE494F9C16BE8722BEF09E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3CEB83BBA9E494ABFD82B6439E38D566">
    <w:name w:val="E3CEB83BBA9E494ABFD82B6439E38D56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6DAD7E204AB4C7FB6B08FAE9C420C046">
    <w:name w:val="46DAD7E204AB4C7FB6B08FAE9C420C04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4CBC46241BE4E8FB881831F592A1D816">
    <w:name w:val="D4CBC46241BE4E8FB881831F592A1D81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874254051D04A29B783CDEDBD348BC16">
    <w:name w:val="C874254051D04A29B783CDEDBD348BC1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7F21BB285BB408291F6BD62751629F86">
    <w:name w:val="57F21BB285BB408291F6BD62751629F8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7F0D08233E184B9E929F467161F666A16">
    <w:name w:val="7F0D08233E184B9E929F467161F666A1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E9269BFF7DB4B86BB380F523CB7D6DB6">
    <w:name w:val="5E9269BFF7DB4B86BB380F523CB7D6DB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86448DB49D24BCF8E9143216AE3A5BE6">
    <w:name w:val="D86448DB49D24BCF8E9143216AE3A5BE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9EAADE155FB41A3BAFFE9250388D8466">
    <w:name w:val="29EAADE155FB41A3BAFFE9250388D846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94A66CA6CF740C68646BCAC110031106">
    <w:name w:val="494A66CA6CF740C68646BCAC11003110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40D841F2779485EB8A75F79F243E4016">
    <w:name w:val="040D841F2779485EB8A75F79F243E401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4217EBC301C4662869A98ADCC927FAF6">
    <w:name w:val="C4217EBC301C4662869A98ADCC927FAF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8D5061FB417491D91690C786A4C55746">
    <w:name w:val="D8D5061FB417491D91690C786A4C5574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9033A9CB17C448EB1014159D7F5DADB6">
    <w:name w:val="59033A9CB17C448EB1014159D7F5DADB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15C0A284A8454F389D0F0DE2E6A5C21A6">
    <w:name w:val="15C0A284A8454F389D0F0DE2E6A5C21A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F3A1FFA792B842089F7F1AE05EA87F7C6">
    <w:name w:val="F3A1FFA792B842089F7F1AE05EA87F7C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35703D1033BB489FABD2FBF02F2675976">
    <w:name w:val="35703D1033BB489FABD2FBF02F267597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FF2F202C1D24F139CA9C058B648B6876">
    <w:name w:val="AFF2F202C1D24F139CA9C058B648B687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1E36FAC54C6F41A1A438BB0E7B9345016">
    <w:name w:val="1E36FAC54C6F41A1A438BB0E7B934501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06A2E279CF24528B82A86E5EFD425806">
    <w:name w:val="C06A2E279CF24528B82A86E5EFD42580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649DF465F0E4F26A6160A3EBDB2FE596">
    <w:name w:val="A649DF465F0E4F26A6160A3EBDB2FE59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88A8C154A134CD7A12E35456066BDBC6">
    <w:name w:val="E88A8C154A134CD7A12E35456066BDBC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61B6203E4CB40A996284226618380316">
    <w:name w:val="461B6203E4CB40A99628422661838031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0FE2C1590EB46409B300F3F4267C9C96">
    <w:name w:val="B0FE2C1590EB46409B300F3F4267C9C9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C841B3E749D481D9E70F1C1B54615BD6">
    <w:name w:val="9C841B3E749D481D9E70F1C1B54615BD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3F85FCFA6745C5904084C540FF996A6">
    <w:name w:val="4C3F85FCFA6745C5904084C540FF996A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8CDAD33BE784E18ADC2E3E7176A1C157">
    <w:name w:val="B8CDAD33BE784E18ADC2E3E7176A1C15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C4F08518D24869BE16AAE4C4CD9C3D7">
    <w:name w:val="4CC4F08518D24869BE16AAE4C4CD9C3D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71F8A9D3D29044B2981A6BFEB7E15CA86">
    <w:name w:val="71F8A9D3D29044B2981A6BFEB7E15CA8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8CA1A565CF4948DFA38BADE32F84E4157">
    <w:name w:val="8CA1A565CF4948DFA38BADE32F84E415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C9E5338D8524595B5633C3F698CDECF7">
    <w:name w:val="0C9E5338D8524595B5633C3F698CDECF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B5B79EAE1CF484C8C1633A13F3B2F8B7">
    <w:name w:val="4B5B79EAE1CF484C8C1633A13F3B2F8B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B8C315B9EE840AB942AE41C9AD56E512">
    <w:name w:val="4B8C315B9EE840AB942AE41C9AD56E5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A5562BC42BF4A3A814E9624297E07622">
    <w:name w:val="CA5562BC42BF4A3A814E9624297E0762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B595BE28E5A418A8C64552102C8DF0F2">
    <w:name w:val="0B595BE28E5A418A8C64552102C8DF0F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0641F08AA29489B90B2B26DEF41582B7">
    <w:name w:val="40641F08AA29489B90B2B26DEF41582B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1048D0789324A3BB379E635890B01E07">
    <w:name w:val="21048D0789324A3BB379E635890B01E0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15F1C637996447A958E4CB4A02864497">
    <w:name w:val="915F1C637996447A958E4CB4A0286449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774E7FEB6FE494F9C16BE8722BEF09E7">
    <w:name w:val="C774E7FEB6FE494F9C16BE8722BEF09E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3CEB83BBA9E494ABFD82B6439E38D567">
    <w:name w:val="E3CEB83BBA9E494ABFD82B6439E38D56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6DAD7E204AB4C7FB6B08FAE9C420C047">
    <w:name w:val="46DAD7E204AB4C7FB6B08FAE9C420C04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4CBC46241BE4E8FB881831F592A1D817">
    <w:name w:val="D4CBC46241BE4E8FB881831F592A1D81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874254051D04A29B783CDEDBD348BC17">
    <w:name w:val="C874254051D04A29B783CDEDBD348BC1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7F21BB285BB408291F6BD62751629F87">
    <w:name w:val="57F21BB285BB408291F6BD62751629F8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7F0D08233E184B9E929F467161F666A17">
    <w:name w:val="7F0D08233E184B9E929F467161F666A1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E9269BFF7DB4B86BB380F523CB7D6DB7">
    <w:name w:val="5E9269BFF7DB4B86BB380F523CB7D6DB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86448DB49D24BCF8E9143216AE3A5BE7">
    <w:name w:val="D86448DB49D24BCF8E9143216AE3A5BE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9EAADE155FB41A3BAFFE9250388D8467">
    <w:name w:val="29EAADE155FB41A3BAFFE9250388D846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94A66CA6CF740C68646BCAC110031107">
    <w:name w:val="494A66CA6CF740C68646BCAC11003110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40D841F2779485EB8A75F79F243E4017">
    <w:name w:val="040D841F2779485EB8A75F79F243E401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4217EBC301C4662869A98ADCC927FAF7">
    <w:name w:val="C4217EBC301C4662869A98ADCC927FAF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8D5061FB417491D91690C786A4C55747">
    <w:name w:val="D8D5061FB417491D91690C786A4C5574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9033A9CB17C448EB1014159D7F5DADB7">
    <w:name w:val="59033A9CB17C448EB1014159D7F5DADB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15C0A284A8454F389D0F0DE2E6A5C21A7">
    <w:name w:val="15C0A284A8454F389D0F0DE2E6A5C21A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F3A1FFA792B842089F7F1AE05EA87F7C7">
    <w:name w:val="F3A1FFA792B842089F7F1AE05EA87F7C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35703D1033BB489FABD2FBF02F2675977">
    <w:name w:val="35703D1033BB489FABD2FBF02F267597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FF2F202C1D24F139CA9C058B648B6877">
    <w:name w:val="AFF2F202C1D24F139CA9C058B648B687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1E36FAC54C6F41A1A438BB0E7B9345017">
    <w:name w:val="1E36FAC54C6F41A1A438BB0E7B934501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06A2E279CF24528B82A86E5EFD425807">
    <w:name w:val="C06A2E279CF24528B82A86E5EFD42580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649DF465F0E4F26A6160A3EBDB2FE597">
    <w:name w:val="A649DF465F0E4F26A6160A3EBDB2FE59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88A8C154A134CD7A12E35456066BDBC7">
    <w:name w:val="E88A8C154A134CD7A12E35456066BDBC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61B6203E4CB40A996284226618380317">
    <w:name w:val="461B6203E4CB40A99628422661838031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0FE2C1590EB46409B300F3F4267C9C97">
    <w:name w:val="B0FE2C1590EB46409B300F3F4267C9C9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C841B3E749D481D9E70F1C1B54615BD7">
    <w:name w:val="9C841B3E749D481D9E70F1C1B54615BD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3F85FCFA6745C5904084C540FF996A7">
    <w:name w:val="4C3F85FCFA6745C5904084C540FF996A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8CDAD33BE784E18ADC2E3E7176A1C158">
    <w:name w:val="B8CDAD33BE784E18ADC2E3E7176A1C15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C4F08518D24869BE16AAE4C4CD9C3D8">
    <w:name w:val="4CC4F08518D24869BE16AAE4C4CD9C3D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71F8A9D3D29044B2981A6BFEB7E15CA87">
    <w:name w:val="71F8A9D3D29044B2981A6BFEB7E15CA8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8CA1A565CF4948DFA38BADE32F84E4158">
    <w:name w:val="8CA1A565CF4948DFA38BADE32F84E415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C9E5338D8524595B5633C3F698CDECF8">
    <w:name w:val="0C9E5338D8524595B5633C3F698CDECF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B5B79EAE1CF484C8C1633A13F3B2F8B8">
    <w:name w:val="4B5B79EAE1CF484C8C1633A13F3B2F8B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B8C315B9EE840AB942AE41C9AD56E513">
    <w:name w:val="4B8C315B9EE840AB942AE41C9AD56E51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A5562BC42BF4A3A814E9624297E07623">
    <w:name w:val="CA5562BC42BF4A3A814E9624297E0762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B595BE28E5A418A8C64552102C8DF0F3">
    <w:name w:val="0B595BE28E5A418A8C64552102C8DF0F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0641F08AA29489B90B2B26DEF41582B8">
    <w:name w:val="40641F08AA29489B90B2B26DEF41582B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1048D0789324A3BB379E635890B01E08">
    <w:name w:val="21048D0789324A3BB379E635890B01E0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15F1C637996447A958E4CB4A02864498">
    <w:name w:val="915F1C637996447A958E4CB4A0286449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774E7FEB6FE494F9C16BE8722BEF09E8">
    <w:name w:val="C774E7FEB6FE494F9C16BE8722BEF09E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3CEB83BBA9E494ABFD82B6439E38D568">
    <w:name w:val="E3CEB83BBA9E494ABFD82B6439E38D56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6DAD7E204AB4C7FB6B08FAE9C420C048">
    <w:name w:val="46DAD7E204AB4C7FB6B08FAE9C420C04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4CBC46241BE4E8FB881831F592A1D818">
    <w:name w:val="D4CBC46241BE4E8FB881831F592A1D81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874254051D04A29B783CDEDBD348BC18">
    <w:name w:val="C874254051D04A29B783CDEDBD348BC1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7F21BB285BB408291F6BD62751629F88">
    <w:name w:val="57F21BB285BB408291F6BD62751629F8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7F0D08233E184B9E929F467161F666A18">
    <w:name w:val="7F0D08233E184B9E929F467161F666A1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E9269BFF7DB4B86BB380F523CB7D6DB8">
    <w:name w:val="5E9269BFF7DB4B86BB380F523CB7D6DB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86448DB49D24BCF8E9143216AE3A5BE8">
    <w:name w:val="D86448DB49D24BCF8E9143216AE3A5BE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9EAADE155FB41A3BAFFE9250388D8468">
    <w:name w:val="29EAADE155FB41A3BAFFE9250388D846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94A66CA6CF740C68646BCAC110031108">
    <w:name w:val="494A66CA6CF740C68646BCAC11003110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40D841F2779485EB8A75F79F243E4018">
    <w:name w:val="040D841F2779485EB8A75F79F243E401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4217EBC301C4662869A98ADCC927FAF8">
    <w:name w:val="C4217EBC301C4662869A98ADCC927FAF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8D5061FB417491D91690C786A4C55748">
    <w:name w:val="D8D5061FB417491D91690C786A4C5574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9033A9CB17C448EB1014159D7F5DADB8">
    <w:name w:val="59033A9CB17C448EB1014159D7F5DADB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15C0A284A8454F389D0F0DE2E6A5C21A8">
    <w:name w:val="15C0A284A8454F389D0F0DE2E6A5C21A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F3A1FFA792B842089F7F1AE05EA87F7C8">
    <w:name w:val="F3A1FFA792B842089F7F1AE05EA87F7C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35703D1033BB489FABD2FBF02F2675978">
    <w:name w:val="35703D1033BB489FABD2FBF02F267597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FF2F202C1D24F139CA9C058B648B6878">
    <w:name w:val="AFF2F202C1D24F139CA9C058B648B687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1E36FAC54C6F41A1A438BB0E7B9345018">
    <w:name w:val="1E36FAC54C6F41A1A438BB0E7B934501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06A2E279CF24528B82A86E5EFD425808">
    <w:name w:val="C06A2E279CF24528B82A86E5EFD42580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649DF465F0E4F26A6160A3EBDB2FE598">
    <w:name w:val="A649DF465F0E4F26A6160A3EBDB2FE59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88A8C154A134CD7A12E35456066BDBC8">
    <w:name w:val="E88A8C154A134CD7A12E35456066BDBC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61B6203E4CB40A996284226618380318">
    <w:name w:val="461B6203E4CB40A99628422661838031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0FE2C1590EB46409B300F3F4267C9C98">
    <w:name w:val="B0FE2C1590EB46409B300F3F4267C9C9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C841B3E749D481D9E70F1C1B54615BD8">
    <w:name w:val="9C841B3E749D481D9E70F1C1B54615BD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3F85FCFA6745C5904084C540FF996A8">
    <w:name w:val="4C3F85FCFA6745C5904084C540FF996A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37FE08C30C7F4DBF95CFB9317A5D3C35">
    <w:name w:val="37FE08C30C7F4DBF95CFB9317A5D3C35"/>
    <w:rsid w:val="00835FAF"/>
  </w:style>
  <w:style w:type="paragraph" w:customStyle="1" w:styleId="420E973B05E04C0698491C2BF1D5D11B">
    <w:name w:val="420E973B05E04C0698491C2BF1D5D11B"/>
    <w:rsid w:val="00835FAF"/>
  </w:style>
  <w:style w:type="paragraph" w:customStyle="1" w:styleId="85552560BC64432A8DA7ABEBEBB6E6FF">
    <w:name w:val="85552560BC64432A8DA7ABEBEBB6E6FF"/>
    <w:rsid w:val="00835FAF"/>
  </w:style>
  <w:style w:type="paragraph" w:customStyle="1" w:styleId="B8CDAD33BE784E18ADC2E3E7176A1C159">
    <w:name w:val="B8CDAD33BE784E18ADC2E3E7176A1C15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C4F08518D24869BE16AAE4C4CD9C3D9">
    <w:name w:val="4CC4F08518D24869BE16AAE4C4CD9C3D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71F8A9D3D29044B2981A6BFEB7E15CA88">
    <w:name w:val="71F8A9D3D29044B2981A6BFEB7E15CA8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8CA1A565CF4948DFA38BADE32F84E4159">
    <w:name w:val="8CA1A565CF4948DFA38BADE32F84E415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C9E5338D8524595B5633C3F698CDECF9">
    <w:name w:val="0C9E5338D8524595B5633C3F698CDECF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37FE08C30C7F4DBF95CFB9317A5D3C351">
    <w:name w:val="37FE08C30C7F4DBF95CFB9317A5D3C35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B5B79EAE1CF484C8C1633A13F3B2F8B9">
    <w:name w:val="4B5B79EAE1CF484C8C1633A13F3B2F8B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B8C315B9EE840AB942AE41C9AD56E514">
    <w:name w:val="4B8C315B9EE840AB942AE41C9AD56E51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20E973B05E04C0698491C2BF1D5D11B1">
    <w:name w:val="420E973B05E04C0698491C2BF1D5D11B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85552560BC64432A8DA7ABEBEBB6E6FF1">
    <w:name w:val="85552560BC64432A8DA7ABEBEBB6E6FF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A5562BC42BF4A3A814E9624297E07624">
    <w:name w:val="CA5562BC42BF4A3A814E9624297E0762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E80644E6E2F411D82F783278091505A">
    <w:name w:val="CE80644E6E2F411D82F783278091505A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0641F08AA29489B90B2B26DEF41582B9">
    <w:name w:val="40641F08AA29489B90B2B26DEF41582B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1048D0789324A3BB379E635890B01E09">
    <w:name w:val="21048D0789324A3BB379E635890B01E0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15F1C637996447A958E4CB4A02864499">
    <w:name w:val="915F1C637996447A958E4CB4A0286449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774E7FEB6FE494F9C16BE8722BEF09E9">
    <w:name w:val="C774E7FEB6FE494F9C16BE8722BEF09E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AD658F816674C848D46C43C71506B87">
    <w:name w:val="9AD658F816674C848D46C43C71506B87"/>
    <w:rsid w:val="00835FAF"/>
    <w:pPr>
      <w:spacing w:after="0" w:line="240" w:lineRule="auto"/>
    </w:pPr>
    <w:rPr>
      <w:rFonts w:ascii="Source Sans Pro ExtraLight" w:eastAsiaTheme="minorHAnsi" w:hAnsi="Source Sans Pro ExtraLight"/>
      <w:b/>
      <w:bCs/>
      <w:i/>
      <w:iCs/>
      <w:sz w:val="24"/>
    </w:rPr>
  </w:style>
  <w:style w:type="paragraph" w:customStyle="1" w:styleId="E3CEB83BBA9E494ABFD82B6439E38D569">
    <w:name w:val="E3CEB83BBA9E494ABFD82B6439E38D56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6DAD7E204AB4C7FB6B08FAE9C420C049">
    <w:name w:val="46DAD7E204AB4C7FB6B08FAE9C420C04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4CBC46241BE4E8FB881831F592A1D819">
    <w:name w:val="D4CBC46241BE4E8FB881831F592A1D81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874254051D04A29B783CDEDBD348BC19">
    <w:name w:val="C874254051D04A29B783CDEDBD348BC1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7F21BB285BB408291F6BD62751629F89">
    <w:name w:val="57F21BB285BB408291F6BD62751629F8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7F0D08233E184B9E929F467161F666A19">
    <w:name w:val="7F0D08233E184B9E929F467161F666A1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E9269BFF7DB4B86BB380F523CB7D6DB9">
    <w:name w:val="5E9269BFF7DB4B86BB380F523CB7D6DB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86448DB49D24BCF8E9143216AE3A5BE9">
    <w:name w:val="D86448DB49D24BCF8E9143216AE3A5BE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9EAADE155FB41A3BAFFE9250388D8469">
    <w:name w:val="29EAADE155FB41A3BAFFE9250388D846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94A66CA6CF740C68646BCAC110031109">
    <w:name w:val="494A66CA6CF740C68646BCAC11003110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40D841F2779485EB8A75F79F243E4019">
    <w:name w:val="040D841F2779485EB8A75F79F243E401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4217EBC301C4662869A98ADCC927FAF9">
    <w:name w:val="C4217EBC301C4662869A98ADCC927FAF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8D5061FB417491D91690C786A4C55749">
    <w:name w:val="D8D5061FB417491D91690C786A4C5574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9033A9CB17C448EB1014159D7F5DADB9">
    <w:name w:val="59033A9CB17C448EB1014159D7F5DADB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15C0A284A8454F389D0F0DE2E6A5C21A9">
    <w:name w:val="15C0A284A8454F389D0F0DE2E6A5C21A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F3A1FFA792B842089F7F1AE05EA87F7C9">
    <w:name w:val="F3A1FFA792B842089F7F1AE05EA87F7C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35703D1033BB489FABD2FBF02F2675979">
    <w:name w:val="35703D1033BB489FABD2FBF02F267597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FF2F202C1D24F139CA9C058B648B6879">
    <w:name w:val="AFF2F202C1D24F139CA9C058B648B687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1E36FAC54C6F41A1A438BB0E7B9345019">
    <w:name w:val="1E36FAC54C6F41A1A438BB0E7B934501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06A2E279CF24528B82A86E5EFD425809">
    <w:name w:val="C06A2E279CF24528B82A86E5EFD42580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649DF465F0E4F26A6160A3EBDB2FE599">
    <w:name w:val="A649DF465F0E4F26A6160A3EBDB2FE59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88A8C154A134CD7A12E35456066BDBC9">
    <w:name w:val="E88A8C154A134CD7A12E35456066BDBC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61B6203E4CB40A996284226618380319">
    <w:name w:val="461B6203E4CB40A99628422661838031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0FE2C1590EB46409B300F3F4267C9C99">
    <w:name w:val="B0FE2C1590EB46409B300F3F4267C9C9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C841B3E749D481D9E70F1C1B54615BD9">
    <w:name w:val="9C841B3E749D481D9E70F1C1B54615BD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3F85FCFA6745C5904084C540FF996A9">
    <w:name w:val="4C3F85FCFA6745C5904084C540FF996A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31BC3A0B5264C64A651B66543F19CA4">
    <w:name w:val="B31BC3A0B5264C64A651B66543F19CA4"/>
    <w:rsid w:val="00835FAF"/>
  </w:style>
  <w:style w:type="paragraph" w:customStyle="1" w:styleId="195A43C4DCD747CFB98EC9C8D30B7231">
    <w:name w:val="195A43C4DCD747CFB98EC9C8D30B7231"/>
    <w:rsid w:val="00835FAF"/>
  </w:style>
  <w:style w:type="paragraph" w:customStyle="1" w:styleId="E39898E428D64E1D9ACB3DAB939EDE17">
    <w:name w:val="E39898E428D64E1D9ACB3DAB939EDE17"/>
    <w:rsid w:val="00835FAF"/>
  </w:style>
  <w:style w:type="paragraph" w:customStyle="1" w:styleId="11E202BBF226498A8E9C125D885ABC16">
    <w:name w:val="11E202BBF226498A8E9C125D885ABC16"/>
    <w:rsid w:val="00835FAF"/>
  </w:style>
  <w:style w:type="paragraph" w:customStyle="1" w:styleId="E84751449F1046F3AA1F65A6FBF7193C">
    <w:name w:val="E84751449F1046F3AA1F65A6FBF7193C"/>
    <w:rsid w:val="00835FAF"/>
  </w:style>
  <w:style w:type="paragraph" w:customStyle="1" w:styleId="2BFF60943C5145768DAE4205BBDC6EFD">
    <w:name w:val="2BFF60943C5145768DAE4205BBDC6EFD"/>
    <w:rsid w:val="00835FAF"/>
  </w:style>
  <w:style w:type="paragraph" w:customStyle="1" w:styleId="B8CDAD33BE784E18ADC2E3E7176A1C1510">
    <w:name w:val="B8CDAD33BE784E18ADC2E3E7176A1C15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C4F08518D24869BE16AAE4C4CD9C3D10">
    <w:name w:val="4CC4F08518D24869BE16AAE4C4CD9C3D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71F8A9D3D29044B2981A6BFEB7E15CA89">
    <w:name w:val="71F8A9D3D29044B2981A6BFEB7E15CA89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8CA1A565CF4948DFA38BADE32F84E41510">
    <w:name w:val="8CA1A565CF4948DFA38BADE32F84E415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C9E5338D8524595B5633C3F698CDECF10">
    <w:name w:val="0C9E5338D8524595B5633C3F698CDECF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37FE08C30C7F4DBF95CFB9317A5D3C352">
    <w:name w:val="37FE08C30C7F4DBF95CFB9317A5D3C35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B5B79EAE1CF484C8C1633A13F3B2F8B10">
    <w:name w:val="4B5B79EAE1CF484C8C1633A13F3B2F8B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B8C315B9EE840AB942AE41C9AD56E515">
    <w:name w:val="4B8C315B9EE840AB942AE41C9AD56E51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20E973B05E04C0698491C2BF1D5D11B2">
    <w:name w:val="420E973B05E04C0698491C2BF1D5D11B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85552560BC64432A8DA7ABEBEBB6E6FF2">
    <w:name w:val="85552560BC64432A8DA7ABEBEBB6E6FF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A5562BC42BF4A3A814E9624297E07625">
    <w:name w:val="CA5562BC42BF4A3A814E9624297E0762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E80644E6E2F411D82F783278091505A1">
    <w:name w:val="CE80644E6E2F411D82F783278091505A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0641F08AA29489B90B2B26DEF41582B10">
    <w:name w:val="40641F08AA29489B90B2B26DEF41582B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1048D0789324A3BB379E635890B01E010">
    <w:name w:val="21048D0789324A3BB379E635890B01E0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15F1C637996447A958E4CB4A028644910">
    <w:name w:val="915F1C637996447A958E4CB4A0286449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774E7FEB6FE494F9C16BE8722BEF09E10">
    <w:name w:val="C774E7FEB6FE494F9C16BE8722BEF09E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AD658F816674C848D46C43C71506B871">
    <w:name w:val="9AD658F816674C848D46C43C71506B871"/>
    <w:rsid w:val="00835FAF"/>
    <w:pPr>
      <w:spacing w:after="0" w:line="240" w:lineRule="auto"/>
    </w:pPr>
    <w:rPr>
      <w:rFonts w:ascii="Source Sans Pro ExtraLight" w:eastAsiaTheme="minorHAnsi" w:hAnsi="Source Sans Pro ExtraLight"/>
      <w:b/>
      <w:bCs/>
      <w:i/>
      <w:iCs/>
      <w:sz w:val="24"/>
    </w:rPr>
  </w:style>
  <w:style w:type="paragraph" w:customStyle="1" w:styleId="0A1DBBD903BD4D029CC9B5F60C26D83D">
    <w:name w:val="0A1DBBD903BD4D029CC9B5F60C26D83D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31BC3A0B5264C64A651B66543F19CA41">
    <w:name w:val="B31BC3A0B5264C64A651B66543F19CA4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3CEB83BBA9E494ABFD82B6439E38D5610">
    <w:name w:val="E3CEB83BBA9E494ABFD82B6439E38D56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6DAD7E204AB4C7FB6B08FAE9C420C0410">
    <w:name w:val="46DAD7E204AB4C7FB6B08FAE9C420C04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4CBC46241BE4E8FB881831F592A1D8110">
    <w:name w:val="D4CBC46241BE4E8FB881831F592A1D81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614FFE2510974E86972638F1CC1D47B5">
    <w:name w:val="614FFE2510974E86972638F1CC1D47B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31FD44171A814EDEBBE7AF84FE165B65">
    <w:name w:val="31FD44171A814EDEBBE7AF84FE165B65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874254051D04A29B783CDEDBD348BC110">
    <w:name w:val="C874254051D04A29B783CDEDBD348BC1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7F21BB285BB408291F6BD62751629F810">
    <w:name w:val="57F21BB285BB408291F6BD62751629F8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39898E428D64E1D9ACB3DAB939EDE171">
    <w:name w:val="E39898E428D64E1D9ACB3DAB939EDE17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11E202BBF226498A8E9C125D885ABC161">
    <w:name w:val="11E202BBF226498A8E9C125D885ABC16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84751449F1046F3AA1F65A6FBF7193C1">
    <w:name w:val="E84751449F1046F3AA1F65A6FBF7193C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7F0D08233E184B9E929F467161F666A110">
    <w:name w:val="7F0D08233E184B9E929F467161F666A1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BFF60943C5145768DAE4205BBDC6EFD1">
    <w:name w:val="2BFF60943C5145768DAE4205BBDC6EFD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E9269BFF7DB4B86BB380F523CB7D6DB10">
    <w:name w:val="5E9269BFF7DB4B86BB380F523CB7D6DB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86448DB49D24BCF8E9143216AE3A5BE10">
    <w:name w:val="D86448DB49D24BCF8E9143216AE3A5BE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9EAADE155FB41A3BAFFE9250388D84610">
    <w:name w:val="29EAADE155FB41A3BAFFE9250388D846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94A66CA6CF740C68646BCAC1100311010">
    <w:name w:val="494A66CA6CF740C68646BCAC11003110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40D841F2779485EB8A75F79F243E40110">
    <w:name w:val="040D841F2779485EB8A75F79F243E401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726F77890016486194136D4F079ACFF2">
    <w:name w:val="726F77890016486194136D4F079ACFF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4217EBC301C4662869A98ADCC927FAF10">
    <w:name w:val="C4217EBC301C4662869A98ADCC927FAF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AA436B4030F44B68E966225F63373A2">
    <w:name w:val="AAA436B4030F44B68E966225F63373A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8D5061FB417491D91690C786A4C557410">
    <w:name w:val="D8D5061FB417491D91690C786A4C5574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9033A9CB17C448EB1014159D7F5DADB10">
    <w:name w:val="59033A9CB17C448EB1014159D7F5DADB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15C0A284A8454F389D0F0DE2E6A5C21A10">
    <w:name w:val="15C0A284A8454F389D0F0DE2E6A5C21A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F3A1FFA792B842089F7F1AE05EA87F7C10">
    <w:name w:val="F3A1FFA792B842089F7F1AE05EA87F7C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35703D1033BB489FABD2FBF02F26759710">
    <w:name w:val="35703D1033BB489FABD2FBF02F267597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FF2F202C1D24F139CA9C058B648B68710">
    <w:name w:val="AFF2F202C1D24F139CA9C058B648B687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1E36FAC54C6F41A1A438BB0E7B93450110">
    <w:name w:val="1E36FAC54C6F41A1A438BB0E7B934501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06A2E279CF24528B82A86E5EFD4258010">
    <w:name w:val="C06A2E279CF24528B82A86E5EFD42580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C073097984340E490F13889425C42E7">
    <w:name w:val="AC073097984340E490F13889425C42E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649DF465F0E4F26A6160A3EBDB2FE5910">
    <w:name w:val="A649DF465F0E4F26A6160A3EBDB2FE59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88A8C154A134CD7A12E35456066BDBC10">
    <w:name w:val="E88A8C154A134CD7A12E35456066BDBC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61B6203E4CB40A9962842266183803110">
    <w:name w:val="461B6203E4CB40A99628422661838031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0FE2C1590EB46409B300F3F4267C9C910">
    <w:name w:val="B0FE2C1590EB46409B300F3F4267C9C9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C841B3E749D481D9E70F1C1B54615BD10">
    <w:name w:val="9C841B3E749D481D9E70F1C1B54615BD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C82DF5137DB4C719F012EB764510078">
    <w:name w:val="9C82DF5137DB4C719F012EB764510078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6F9A7E3C890841589775BF9903A39EEC">
    <w:name w:val="6F9A7E3C890841589775BF9903A39EEC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8CFE2EF7C31D46DFB5953FEF7C67779D">
    <w:name w:val="8CFE2EF7C31D46DFB5953FEF7C67779D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3F85FCFA6745C5904084C540FF996A10">
    <w:name w:val="4C3F85FCFA6745C5904084C540FF996A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8CDAD33BE784E18ADC2E3E7176A1C1511">
    <w:name w:val="B8CDAD33BE784E18ADC2E3E7176A1C15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C4F08518D24869BE16AAE4C4CD9C3D11">
    <w:name w:val="4CC4F08518D24869BE16AAE4C4CD9C3D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71F8A9D3D29044B2981A6BFEB7E15CA810">
    <w:name w:val="71F8A9D3D29044B2981A6BFEB7E15CA810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8CA1A565CF4948DFA38BADE32F84E41511">
    <w:name w:val="8CA1A565CF4948DFA38BADE32F84E415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C9E5338D8524595B5633C3F698CDECF11">
    <w:name w:val="0C9E5338D8524595B5633C3F698CDECF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37FE08C30C7F4DBF95CFB9317A5D3C353">
    <w:name w:val="37FE08C30C7F4DBF95CFB9317A5D3C35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B5B79EAE1CF484C8C1633A13F3B2F8B11">
    <w:name w:val="4B5B79EAE1CF484C8C1633A13F3B2F8B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B8C315B9EE840AB942AE41C9AD56E516">
    <w:name w:val="4B8C315B9EE840AB942AE41C9AD56E51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20E973B05E04C0698491C2BF1D5D11B3">
    <w:name w:val="420E973B05E04C0698491C2BF1D5D11B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85552560BC64432A8DA7ABEBEBB6E6FF3">
    <w:name w:val="85552560BC64432A8DA7ABEBEBB6E6FF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A5562BC42BF4A3A814E9624297E07626">
    <w:name w:val="CA5562BC42BF4A3A814E9624297E07626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E80644E6E2F411D82F783278091505A2">
    <w:name w:val="CE80644E6E2F411D82F783278091505A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0641F08AA29489B90B2B26DEF41582B11">
    <w:name w:val="40641F08AA29489B90B2B26DEF41582B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1048D0789324A3BB379E635890B01E011">
    <w:name w:val="21048D0789324A3BB379E635890B01E0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15F1C637996447A958E4CB4A028644911">
    <w:name w:val="915F1C637996447A958E4CB4A0286449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774E7FEB6FE494F9C16BE8722BEF09E11">
    <w:name w:val="C774E7FEB6FE494F9C16BE8722BEF09E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AD658F816674C848D46C43C71506B872">
    <w:name w:val="9AD658F816674C848D46C43C71506B872"/>
    <w:rsid w:val="00835FAF"/>
    <w:pPr>
      <w:spacing w:after="0" w:line="240" w:lineRule="auto"/>
    </w:pPr>
    <w:rPr>
      <w:rFonts w:ascii="Source Sans Pro ExtraLight" w:eastAsiaTheme="minorHAnsi" w:hAnsi="Source Sans Pro ExtraLight"/>
      <w:b/>
      <w:bCs/>
      <w:i/>
      <w:iCs/>
      <w:sz w:val="24"/>
    </w:rPr>
  </w:style>
  <w:style w:type="paragraph" w:customStyle="1" w:styleId="0A1DBBD903BD4D029CC9B5F60C26D83D1">
    <w:name w:val="0A1DBBD903BD4D029CC9B5F60C26D83D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31BC3A0B5264C64A651B66543F19CA42">
    <w:name w:val="B31BC3A0B5264C64A651B66543F19CA4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3CEB83BBA9E494ABFD82B6439E38D5611">
    <w:name w:val="E3CEB83BBA9E494ABFD82B6439E38D56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6DAD7E204AB4C7FB6B08FAE9C420C0411">
    <w:name w:val="46DAD7E204AB4C7FB6B08FAE9C420C04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4CBC46241BE4E8FB881831F592A1D8111">
    <w:name w:val="D4CBC46241BE4E8FB881831F592A1D81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614FFE2510974E86972638F1CC1D47B51">
    <w:name w:val="614FFE2510974E86972638F1CC1D47B5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31FD44171A814EDEBBE7AF84FE165B651">
    <w:name w:val="31FD44171A814EDEBBE7AF84FE165B65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874254051D04A29B783CDEDBD348BC111">
    <w:name w:val="C874254051D04A29B783CDEDBD348BC1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7F21BB285BB408291F6BD62751629F811">
    <w:name w:val="57F21BB285BB408291F6BD62751629F8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39898E428D64E1D9ACB3DAB939EDE172">
    <w:name w:val="E39898E428D64E1D9ACB3DAB939EDE17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11E202BBF226498A8E9C125D885ABC162">
    <w:name w:val="11E202BBF226498A8E9C125D885ABC16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84751449F1046F3AA1F65A6FBF7193C2">
    <w:name w:val="E84751449F1046F3AA1F65A6FBF7193C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7F0D08233E184B9E929F467161F666A111">
    <w:name w:val="7F0D08233E184B9E929F467161F666A1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BFF60943C5145768DAE4205BBDC6EFD2">
    <w:name w:val="2BFF60943C5145768DAE4205BBDC6EFD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E9269BFF7DB4B86BB380F523CB7D6DB11">
    <w:name w:val="5E9269BFF7DB4B86BB380F523CB7D6DB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86448DB49D24BCF8E9143216AE3A5BE11">
    <w:name w:val="D86448DB49D24BCF8E9143216AE3A5BE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9EAADE155FB41A3BAFFE9250388D84611">
    <w:name w:val="29EAADE155FB41A3BAFFE9250388D846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94A66CA6CF740C68646BCAC1100311011">
    <w:name w:val="494A66CA6CF740C68646BCAC11003110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40D841F2779485EB8A75F79F243E40111">
    <w:name w:val="040D841F2779485EB8A75F79F243E401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726F77890016486194136D4F079ACFF21">
    <w:name w:val="726F77890016486194136D4F079ACFF2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4217EBC301C4662869A98ADCC927FAF11">
    <w:name w:val="C4217EBC301C4662869A98ADCC927FAF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AA436B4030F44B68E966225F63373A21">
    <w:name w:val="AAA436B4030F44B68E966225F63373A2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8D5061FB417491D91690C786A4C557411">
    <w:name w:val="D8D5061FB417491D91690C786A4C5574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9033A9CB17C448EB1014159D7F5DADB11">
    <w:name w:val="59033A9CB17C448EB1014159D7F5DADB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15C0A284A8454F389D0F0DE2E6A5C21A11">
    <w:name w:val="15C0A284A8454F389D0F0DE2E6A5C21A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F3A1FFA792B842089F7F1AE05EA87F7C11">
    <w:name w:val="F3A1FFA792B842089F7F1AE05EA87F7C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35703D1033BB489FABD2FBF02F26759711">
    <w:name w:val="35703D1033BB489FABD2FBF02F267597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FF2F202C1D24F139CA9C058B648B68711">
    <w:name w:val="AFF2F202C1D24F139CA9C058B648B687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1E36FAC54C6F41A1A438BB0E7B93450111">
    <w:name w:val="1E36FAC54C6F41A1A438BB0E7B934501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06A2E279CF24528B82A86E5EFD4258011">
    <w:name w:val="C06A2E279CF24528B82A86E5EFD42580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C073097984340E490F13889425C42E71">
    <w:name w:val="AC073097984340E490F13889425C42E7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649DF465F0E4F26A6160A3EBDB2FE5911">
    <w:name w:val="A649DF465F0E4F26A6160A3EBDB2FE59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88A8C154A134CD7A12E35456066BDBC11">
    <w:name w:val="E88A8C154A134CD7A12E35456066BDBC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61B6203E4CB40A9962842266183803111">
    <w:name w:val="461B6203E4CB40A99628422661838031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0FE2C1590EB46409B300F3F4267C9C911">
    <w:name w:val="B0FE2C1590EB46409B300F3F4267C9C9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C841B3E749D481D9E70F1C1B54615BD11">
    <w:name w:val="9C841B3E749D481D9E70F1C1B54615BD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C82DF5137DB4C719F012EB7645100781">
    <w:name w:val="9C82DF5137DB4C719F012EB764510078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6F9A7E3C890841589775BF9903A39EEC1">
    <w:name w:val="6F9A7E3C890841589775BF9903A39EEC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8CFE2EF7C31D46DFB5953FEF7C67779D1">
    <w:name w:val="8CFE2EF7C31D46DFB5953FEF7C67779D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3F85FCFA6745C5904084C540FF996A11">
    <w:name w:val="4C3F85FCFA6745C5904084C540FF996A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8CDAD33BE784E18ADC2E3E7176A1C1512">
    <w:name w:val="B8CDAD33BE784E18ADC2E3E7176A1C15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C4F08518D24869BE16AAE4C4CD9C3D12">
    <w:name w:val="4CC4F08518D24869BE16AAE4C4CD9C3D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71F8A9D3D29044B2981A6BFEB7E15CA811">
    <w:name w:val="71F8A9D3D29044B2981A6BFEB7E15CA811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8CA1A565CF4948DFA38BADE32F84E41512">
    <w:name w:val="8CA1A565CF4948DFA38BADE32F84E415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C9E5338D8524595B5633C3F698CDECF12">
    <w:name w:val="0C9E5338D8524595B5633C3F698CDECF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37FE08C30C7F4DBF95CFB9317A5D3C354">
    <w:name w:val="37FE08C30C7F4DBF95CFB9317A5D3C35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B5B79EAE1CF484C8C1633A13F3B2F8B12">
    <w:name w:val="4B5B79EAE1CF484C8C1633A13F3B2F8B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B8C315B9EE840AB942AE41C9AD56E517">
    <w:name w:val="4B8C315B9EE840AB942AE41C9AD56E51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20E973B05E04C0698491C2BF1D5D11B4">
    <w:name w:val="420E973B05E04C0698491C2BF1D5D11B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85552560BC64432A8DA7ABEBEBB6E6FF4">
    <w:name w:val="85552560BC64432A8DA7ABEBEBB6E6FF4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A5562BC42BF4A3A814E9624297E07627">
    <w:name w:val="CA5562BC42BF4A3A814E9624297E07627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E80644E6E2F411D82F783278091505A3">
    <w:name w:val="CE80644E6E2F411D82F783278091505A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0641F08AA29489B90B2B26DEF41582B12">
    <w:name w:val="40641F08AA29489B90B2B26DEF41582B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1048D0789324A3BB379E635890B01E012">
    <w:name w:val="21048D0789324A3BB379E635890B01E0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15F1C637996447A958E4CB4A028644912">
    <w:name w:val="915F1C637996447A958E4CB4A0286449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774E7FEB6FE494F9C16BE8722BEF09E12">
    <w:name w:val="C774E7FEB6FE494F9C16BE8722BEF09E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AD658F816674C848D46C43C71506B873">
    <w:name w:val="9AD658F816674C848D46C43C71506B873"/>
    <w:rsid w:val="00835FAF"/>
    <w:pPr>
      <w:spacing w:after="0" w:line="240" w:lineRule="auto"/>
    </w:pPr>
    <w:rPr>
      <w:rFonts w:ascii="Source Sans Pro ExtraLight" w:eastAsiaTheme="minorHAnsi" w:hAnsi="Source Sans Pro ExtraLight"/>
      <w:b/>
      <w:bCs/>
      <w:i/>
      <w:iCs/>
      <w:sz w:val="24"/>
    </w:rPr>
  </w:style>
  <w:style w:type="paragraph" w:customStyle="1" w:styleId="0A1DBBD903BD4D029CC9B5F60C26D83D2">
    <w:name w:val="0A1DBBD903BD4D029CC9B5F60C26D83D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31BC3A0B5264C64A651B66543F19CA43">
    <w:name w:val="B31BC3A0B5264C64A651B66543F19CA4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3CEB83BBA9E494ABFD82B6439E38D5612">
    <w:name w:val="E3CEB83BBA9E494ABFD82B6439E38D56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6DAD7E204AB4C7FB6B08FAE9C420C0412">
    <w:name w:val="46DAD7E204AB4C7FB6B08FAE9C420C04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4CBC46241BE4E8FB881831F592A1D8112">
    <w:name w:val="D4CBC46241BE4E8FB881831F592A1D81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614FFE2510974E86972638F1CC1D47B52">
    <w:name w:val="614FFE2510974E86972638F1CC1D47B5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31FD44171A814EDEBBE7AF84FE165B652">
    <w:name w:val="31FD44171A814EDEBBE7AF84FE165B65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874254051D04A29B783CDEDBD348BC112">
    <w:name w:val="C874254051D04A29B783CDEDBD348BC1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7F21BB285BB408291F6BD62751629F812">
    <w:name w:val="57F21BB285BB408291F6BD62751629F8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39898E428D64E1D9ACB3DAB939EDE173">
    <w:name w:val="E39898E428D64E1D9ACB3DAB939EDE17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11E202BBF226498A8E9C125D885ABC163">
    <w:name w:val="11E202BBF226498A8E9C125D885ABC16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84751449F1046F3AA1F65A6FBF7193C3">
    <w:name w:val="E84751449F1046F3AA1F65A6FBF7193C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7F0D08233E184B9E929F467161F666A112">
    <w:name w:val="7F0D08233E184B9E929F467161F666A1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BFF60943C5145768DAE4205BBDC6EFD3">
    <w:name w:val="2BFF60943C5145768DAE4205BBDC6EFD3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E9269BFF7DB4B86BB380F523CB7D6DB12">
    <w:name w:val="5E9269BFF7DB4B86BB380F523CB7D6DB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86448DB49D24BCF8E9143216AE3A5BE12">
    <w:name w:val="D86448DB49D24BCF8E9143216AE3A5BE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29EAADE155FB41A3BAFFE9250388D84612">
    <w:name w:val="29EAADE155FB41A3BAFFE9250388D846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94A66CA6CF740C68646BCAC1100311012">
    <w:name w:val="494A66CA6CF740C68646BCAC11003110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040D841F2779485EB8A75F79F243E40112">
    <w:name w:val="040D841F2779485EB8A75F79F243E401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726F77890016486194136D4F079ACFF22">
    <w:name w:val="726F77890016486194136D4F079ACFF2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4217EBC301C4662869A98ADCC927FAF12">
    <w:name w:val="C4217EBC301C4662869A98ADCC927FAF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AA436B4030F44B68E966225F63373A22">
    <w:name w:val="AAA436B4030F44B68E966225F63373A2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D8D5061FB417491D91690C786A4C557412">
    <w:name w:val="D8D5061FB417491D91690C786A4C5574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59033A9CB17C448EB1014159D7F5DADB12">
    <w:name w:val="59033A9CB17C448EB1014159D7F5DADB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15C0A284A8454F389D0F0DE2E6A5C21A12">
    <w:name w:val="15C0A284A8454F389D0F0DE2E6A5C21A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F3A1FFA792B842089F7F1AE05EA87F7C12">
    <w:name w:val="F3A1FFA792B842089F7F1AE05EA87F7C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35703D1033BB489FABD2FBF02F26759712">
    <w:name w:val="35703D1033BB489FABD2FBF02F267597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FF2F202C1D24F139CA9C058B648B68712">
    <w:name w:val="AFF2F202C1D24F139CA9C058B648B687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1E36FAC54C6F41A1A438BB0E7B93450112">
    <w:name w:val="1E36FAC54C6F41A1A438BB0E7B934501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C06A2E279CF24528B82A86E5EFD4258012">
    <w:name w:val="C06A2E279CF24528B82A86E5EFD42580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C073097984340E490F13889425C42E72">
    <w:name w:val="AC073097984340E490F13889425C42E7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A649DF465F0E4F26A6160A3EBDB2FE5912">
    <w:name w:val="A649DF465F0E4F26A6160A3EBDB2FE59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E88A8C154A134CD7A12E35456066BDBC12">
    <w:name w:val="E88A8C154A134CD7A12E35456066BDBC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61B6203E4CB40A9962842266183803112">
    <w:name w:val="461B6203E4CB40A99628422661838031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B0FE2C1590EB46409B300F3F4267C9C912">
    <w:name w:val="B0FE2C1590EB46409B300F3F4267C9C9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C841B3E749D481D9E70F1C1B54615BD12">
    <w:name w:val="9C841B3E749D481D9E70F1C1B54615BD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9C82DF5137DB4C719F012EB7645100782">
    <w:name w:val="9C82DF5137DB4C719F012EB764510078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6F9A7E3C890841589775BF9903A39EEC2">
    <w:name w:val="6F9A7E3C890841589775BF9903A39EEC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8CFE2EF7C31D46DFB5953FEF7C67779D2">
    <w:name w:val="8CFE2EF7C31D46DFB5953FEF7C67779D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  <w:style w:type="paragraph" w:customStyle="1" w:styleId="4C3F85FCFA6745C5904084C540FF996A12">
    <w:name w:val="4C3F85FCFA6745C5904084C540FF996A12"/>
    <w:rsid w:val="00835FAF"/>
    <w:pPr>
      <w:jc w:val="both"/>
    </w:pPr>
    <w:rPr>
      <w:rFonts w:ascii="Source Sans Pro ExtraLight" w:eastAsiaTheme="minorHAnsi" w:hAnsi="Source Sans Pro ExtraLight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PraWiStyle10-01.xsl" StyleName="APA Style Renate 1.0" Version="2017"/>
</file>

<file path=customXml/itemProps1.xml><?xml version="1.0" encoding="utf-8"?>
<ds:datastoreItem xmlns:ds="http://schemas.openxmlformats.org/officeDocument/2006/customXml" ds:itemID="{A25D0095-801E-4205-BB5A-10A90ECC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Wedelwerk.dotx</Template>
  <TotalTime>0</TotalTime>
  <Pages>7</Pages>
  <Words>1380</Words>
  <Characters>8694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Ploder</dc:creator>
  <cp:keywords/>
  <dc:description/>
  <cp:lastModifiedBy>Renate Ploder</cp:lastModifiedBy>
  <cp:revision>2</cp:revision>
  <cp:lastPrinted>2017-11-28T11:38:00Z</cp:lastPrinted>
  <dcterms:created xsi:type="dcterms:W3CDTF">2021-06-22T16:06:00Z</dcterms:created>
  <dcterms:modified xsi:type="dcterms:W3CDTF">2021-06-22T17:29:00Z</dcterms:modified>
</cp:coreProperties>
</file>